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60A" w:rsidRDefault="00F744A7">
      <w:pPr>
        <w:pStyle w:val="ab"/>
        <w:widowControl w:val="0"/>
        <w:spacing w:after="0" w:line="240" w:lineRule="auto"/>
        <w:ind w:left="0"/>
        <w:jc w:val="both"/>
      </w:pPr>
      <w:r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ПРИЛОЖЕНИЕ</w:t>
      </w:r>
    </w:p>
    <w:p w:rsidR="006C360A" w:rsidRDefault="00F744A7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                                                     УТВЕРЖДЕН</w:t>
      </w:r>
    </w:p>
    <w:p w:rsidR="006C360A" w:rsidRDefault="00F744A7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имущественных отношений        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C360A" w:rsidRDefault="00F744A7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                       муниципального образования  </w:t>
      </w:r>
    </w:p>
    <w:p w:rsidR="006C360A" w:rsidRDefault="00F744A7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Кавказский район                            Кавказский район</w:t>
      </w:r>
    </w:p>
    <w:p w:rsidR="006C360A" w:rsidRDefault="006C360A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60A" w:rsidRDefault="00F744A7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</w:t>
      </w:r>
    </w:p>
    <w:p w:rsidR="006C360A" w:rsidRDefault="00F744A7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Л.В. Юрина     </w:t>
      </w:r>
      <w:r>
        <w:rPr>
          <w:rFonts w:ascii="Times New Roman" w:hAnsi="Times New Roman" w:cs="Times New Roman"/>
          <w:sz w:val="28"/>
          <w:szCs w:val="28"/>
        </w:rPr>
        <w:t xml:space="preserve">          от___________________№_____</w:t>
      </w:r>
    </w:p>
    <w:p w:rsidR="006C360A" w:rsidRDefault="00F744A7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</w:p>
    <w:tbl>
      <w:tblPr>
        <w:tblW w:w="103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7"/>
        <w:gridCol w:w="5057"/>
      </w:tblGrid>
      <w:tr w:rsidR="006C360A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53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60A" w:rsidRDefault="006C360A">
            <w:pPr>
              <w:pStyle w:val="Standard"/>
              <w:widowControl w:val="0"/>
              <w:snapToGrid w:val="0"/>
              <w:spacing w:after="0" w:line="240" w:lineRule="auto"/>
            </w:pPr>
          </w:p>
          <w:p w:rsidR="006C360A" w:rsidRDefault="006C360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60A" w:rsidRDefault="00F744A7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</w:t>
            </w:r>
          </w:p>
          <w:p w:rsidR="006C360A" w:rsidRDefault="00F744A7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Управлением образования</w:t>
            </w:r>
          </w:p>
          <w:p w:rsidR="006C360A" w:rsidRDefault="00F744A7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</w:p>
          <w:p w:rsidR="006C360A" w:rsidRDefault="00F744A7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6C360A" w:rsidRDefault="00F744A7">
            <w:pPr>
              <w:pStyle w:val="Standard"/>
              <w:widowControl w:val="0"/>
              <w:spacing w:after="0" w:line="240" w:lineRule="auto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 С.Г. Демченко</w:t>
            </w:r>
          </w:p>
          <w:p w:rsidR="006C360A" w:rsidRDefault="006C360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60A" w:rsidRDefault="006C360A">
            <w:pPr>
              <w:pStyle w:val="Standard"/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60A" w:rsidRDefault="006C360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60A" w:rsidRDefault="006C360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60A" w:rsidRDefault="006C360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60A" w:rsidRDefault="006C360A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360A" w:rsidRDefault="006C360A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360A" w:rsidRDefault="006C360A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360A" w:rsidRDefault="006C360A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360A" w:rsidRDefault="006C360A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360A" w:rsidRDefault="00F744A7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УСТАВ</w:t>
      </w:r>
    </w:p>
    <w:p w:rsidR="006C360A" w:rsidRDefault="00F744A7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автономного дошкольного образовательного учреждения центр развития ребенка - детский сад № 2 города Кропоткин муниципального образования Кавказский район</w:t>
      </w:r>
    </w:p>
    <w:p w:rsidR="006C360A" w:rsidRDefault="006C360A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360A" w:rsidRDefault="006C360A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360A" w:rsidRDefault="006C360A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C360A" w:rsidRDefault="006C360A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C360A" w:rsidRDefault="00F744A7">
      <w:pPr>
        <w:pStyle w:val="Standard"/>
        <w:widowControl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</w:t>
      </w:r>
    </w:p>
    <w:p w:rsidR="006C360A" w:rsidRDefault="00F744A7">
      <w:pPr>
        <w:pStyle w:val="Standard"/>
        <w:widowControl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общем собрании коллектива</w:t>
      </w:r>
    </w:p>
    <w:p w:rsidR="006C360A" w:rsidRDefault="00F744A7">
      <w:pPr>
        <w:pStyle w:val="Standard"/>
        <w:widowControl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МАДОУ ЦРР-д/с № 2</w:t>
      </w:r>
    </w:p>
    <w:p w:rsidR="006C360A" w:rsidRDefault="00F744A7">
      <w:pPr>
        <w:pStyle w:val="Standard"/>
        <w:widowControl w:val="0"/>
        <w:spacing w:after="0" w:line="240" w:lineRule="auto"/>
        <w:ind w:left="5664"/>
        <w:jc w:val="both"/>
      </w:pPr>
      <w:r>
        <w:rPr>
          <w:rStyle w:val="a4"/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>
        <w:rPr>
          <w:rStyle w:val="a4"/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20 </w:t>
      </w:r>
      <w:r>
        <w:rPr>
          <w:rStyle w:val="a4"/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Style w:val="a4"/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10     </w:t>
      </w:r>
      <w:r>
        <w:rPr>
          <w:rStyle w:val="a4"/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2020</w:t>
      </w:r>
      <w:r>
        <w:rPr>
          <w:rStyle w:val="a4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6C360A" w:rsidRDefault="00F744A7">
      <w:pPr>
        <w:pStyle w:val="Standard"/>
        <w:widowControl w:val="0"/>
        <w:spacing w:after="0" w:line="240" w:lineRule="auto"/>
        <w:ind w:left="5664"/>
        <w:jc w:val="both"/>
      </w:pPr>
      <w:r>
        <w:rPr>
          <w:rStyle w:val="a4"/>
          <w:rFonts w:ascii="Times New Roman" w:eastAsia="Times New Roman" w:hAnsi="Times New Roman" w:cs="Times New Roman"/>
          <w:sz w:val="28"/>
          <w:szCs w:val="28"/>
          <w:lang w:eastAsia="ar-SA"/>
        </w:rPr>
        <w:t>протокол №</w:t>
      </w:r>
      <w:r>
        <w:rPr>
          <w:rStyle w:val="a4"/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2   </w:t>
      </w:r>
    </w:p>
    <w:p w:rsidR="006C360A" w:rsidRDefault="007E7759">
      <w:pPr>
        <w:pStyle w:val="Standard"/>
        <w:widowControl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F4E2A6C5-A245-4822-A6EF-BA7A09A01A49}" provid="{00000000-0000-0000-0000-000000000000}" o:suggestedsigner="Бурсакова Л.В." o:suggestedsigner2="Заведующий" allowcomments="t" issignatureline="t"/>
          </v:shape>
        </w:pict>
      </w:r>
      <w:bookmarkEnd w:id="0"/>
    </w:p>
    <w:p w:rsidR="006C360A" w:rsidRDefault="00F744A7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C360A" w:rsidRDefault="006C360A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C360A" w:rsidRDefault="006C360A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C360A" w:rsidRDefault="00F744A7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:rsidR="006C360A" w:rsidRDefault="00F744A7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 Кропоткин</w:t>
      </w:r>
    </w:p>
    <w:p w:rsidR="006C360A" w:rsidRDefault="00F744A7">
      <w:pPr>
        <w:pStyle w:val="Standard"/>
        <w:widowControl w:val="0"/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  <w:t>2020 год</w:t>
      </w:r>
    </w:p>
    <w:p w:rsidR="007E7759" w:rsidRDefault="007E7759">
      <w:pPr>
        <w:pStyle w:val="Standard"/>
        <w:widowControl w:val="0"/>
        <w:spacing w:after="0" w:line="240" w:lineRule="auto"/>
        <w:jc w:val="center"/>
      </w:pPr>
    </w:p>
    <w:p w:rsidR="006C360A" w:rsidRDefault="00F744A7">
      <w:pPr>
        <w:pStyle w:val="ab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1. Общие положения.</w:t>
      </w:r>
    </w:p>
    <w:p w:rsidR="006C360A" w:rsidRDefault="00F744A7">
      <w:pPr>
        <w:pStyle w:val="ab"/>
        <w:widowControl w:val="0"/>
        <w:suppressAutoHyphens w:val="0"/>
        <w:spacing w:after="0" w:line="240" w:lineRule="auto"/>
        <w:ind w:left="-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1.1.Муниципальное автономное дошкольное образовательное учреждение центр развития ребенка - детский сад № 2 города </w:t>
      </w:r>
      <w:r>
        <w:rPr>
          <w:rFonts w:ascii="Times New Roman" w:eastAsia="Times New Roman" w:hAnsi="Times New Roman" w:cs="Times New Roman"/>
          <w:sz w:val="28"/>
          <w:szCs w:val="28"/>
        </w:rPr>
        <w:t>Кропоткин муниципального образования Кавказский район (именуемое далее – МАДОУ) является некоммерческой организацией, созданной для оказания услуг в целях обеспечения реализации предусмотренных законодательством Российской Федерации полномочий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 образования Кавказский район в сфере образования.</w:t>
      </w:r>
    </w:p>
    <w:p w:rsidR="006C360A" w:rsidRDefault="00F744A7">
      <w:pPr>
        <w:pStyle w:val="Standard"/>
        <w:widowControl w:val="0"/>
        <w:shd w:val="clear" w:color="auto" w:fill="FFFFFF"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МАДОУ ЦРР-д/с №2 создано 18 февраля 2013 года в соответствии с постановлением администрации муниципального образования Кавказский район от 18 февраля 2013 года № 164 «О создании муниципального автономног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дошкольного образовательного учреждения центр развития ребенка – детский сад № 2 города Кропоткин муниципального образования Кавказский район» путем изменения типа существующего муниципального бюджетного дошкольного образовательного учреждения центр разв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ития ребенка – детский сад № 2 города Кропоткин муниципального образования Кавказский район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1.2. МАДОУ является юридическим лицом и от своего имени может приобретать и осуществлять имущественные и личные неимущественные права, нести обязанности, быть истцо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 и ответчиком в суде.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Статус МАДОУ по гражданскому законодательству: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организационно-правовая форма — муниципальное учреждение;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тип учреждения -  автономное;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тип образовательной организации – дошкольная образовательная организация.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1.3. Наименование МАДО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У на русском языке:</w:t>
      </w:r>
    </w:p>
    <w:p w:rsidR="006C360A" w:rsidRDefault="00F744A7">
      <w:pPr>
        <w:pStyle w:val="Standard"/>
        <w:widowControl w:val="0"/>
        <w:shd w:val="clear" w:color="auto" w:fill="FFFFFF"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полное наименование – муниципальное автономное дошкольное образовательное учреждение центр развития ребенка - детский сад № 2 города Кропоткин муниципального образования Кавказский район,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сокращенное наименование – МАДОУ ЦРР-д/с №2.</w:t>
      </w:r>
    </w:p>
    <w:p w:rsidR="006C360A" w:rsidRDefault="00F744A7">
      <w:pPr>
        <w:pStyle w:val="Standard"/>
        <w:widowControl w:val="0"/>
        <w:numPr>
          <w:ilvl w:val="1"/>
          <w:numId w:val="1"/>
        </w:numPr>
        <w:shd w:val="clear" w:color="auto" w:fill="FFFFFF"/>
        <w:autoSpaceDE w:val="0"/>
        <w:spacing w:after="0" w:line="240" w:lineRule="auto"/>
        <w:ind w:left="0" w:firstLine="720"/>
        <w:jc w:val="both"/>
      </w:pPr>
      <w:r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Мес</w:t>
      </w:r>
      <w:r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то нахождения МАДОУ (юридический и почтовый адрес): 352380, РФ, Краснодарский край, Кавказский район, город Кропоткин</w:t>
      </w:r>
      <w:r>
        <w:rPr>
          <w:rStyle w:val="a4"/>
          <w:rFonts w:ascii="Times New Roman" w:hAnsi="Times New Roman" w:cs="Times New Roman"/>
          <w:sz w:val="28"/>
          <w:szCs w:val="28"/>
          <w:lang w:eastAsia="ar-SA"/>
        </w:rPr>
        <w:t>, улица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Комсомольская</w:t>
      </w:r>
      <w:r>
        <w:rPr>
          <w:rStyle w:val="a4"/>
          <w:rFonts w:ascii="Times New Roman" w:hAnsi="Times New Roman" w:cs="Times New Roman"/>
          <w:sz w:val="28"/>
          <w:szCs w:val="28"/>
          <w:lang w:eastAsia="ar-SA"/>
        </w:rPr>
        <w:t>, дом 232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.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20"/>
        <w:jc w:val="both"/>
      </w:pPr>
      <w:r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Образовательная деятельность осуществляется МАДОУ по адресу: 352380, РФ, Краснодарский край, </w:t>
      </w:r>
      <w:r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Кавказский район, город Кропоткин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, улица Комсомольская, дом 232</w:t>
      </w:r>
      <w:r>
        <w:rPr>
          <w:rStyle w:val="a4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Учредителем и собственником имущества МАДОУ является муниципальное образование Кавказский район.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Функции и полномочия учредителя МАДОУ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(далее - Учредитель) в лице главы муниципального образования Кавказский район,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 имущественных отношений администрации муниципального образования Кавказский район (далее – Управление) и Управления образо</w:t>
      </w:r>
      <w:r>
        <w:rPr>
          <w:rFonts w:ascii="Times New Roman" w:hAnsi="Times New Roman" w:cs="Times New Roman"/>
          <w:sz w:val="28"/>
          <w:szCs w:val="28"/>
        </w:rPr>
        <w:t>вания администрации муниципального образования Кавказский район (далее - Уполномоченный орган). В случае реорганизации органов местного самоуправления права учредителя переходят к соответствующим правопреемникам.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1.7.МАДОУ филиалов и представительств не им</w:t>
      </w:r>
      <w:r>
        <w:rPr>
          <w:rFonts w:ascii="Times New Roman" w:hAnsi="Times New Roman" w:cs="Times New Roman"/>
          <w:sz w:val="28"/>
          <w:szCs w:val="28"/>
        </w:rPr>
        <w:t>еет.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1.8.МАДОУ вправе создавать свои филиалы и представительства с предоставлением им полностью (или частично) правомочий юридического лица в соответствии с действующим законодательством.</w:t>
      </w:r>
    </w:p>
    <w:p w:rsidR="006C360A" w:rsidRDefault="006C360A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00FF"/>
        </w:rPr>
      </w:pPr>
    </w:p>
    <w:p w:rsidR="006C360A" w:rsidRDefault="00F744A7">
      <w:pPr>
        <w:pStyle w:val="1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Предмет и цели деятельности МАДОУ</w:t>
      </w:r>
    </w:p>
    <w:p w:rsidR="006C360A" w:rsidRDefault="006C360A">
      <w:pPr>
        <w:pStyle w:val="Standard"/>
        <w:widowControl w:val="0"/>
        <w:spacing w:after="0" w:line="240" w:lineRule="auto"/>
        <w:ind w:firstLine="720"/>
        <w:jc w:val="both"/>
      </w:pP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Предметом деятельности М</w:t>
      </w:r>
      <w:r>
        <w:rPr>
          <w:rFonts w:ascii="Times New Roman" w:hAnsi="Times New Roman" w:cs="Times New Roman"/>
          <w:sz w:val="28"/>
          <w:szCs w:val="28"/>
        </w:rPr>
        <w:t>АДОУ является реализация конституционного права граждан Российской Федерации на получение дошкольного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</w:t>
      </w:r>
      <w:r>
        <w:rPr>
          <w:rFonts w:ascii="Times New Roman" w:hAnsi="Times New Roman" w:cs="Times New Roman"/>
          <w:sz w:val="28"/>
          <w:szCs w:val="28"/>
        </w:rPr>
        <w:t>него развития личности.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МАДОУ осуществляет образовательную деятельность по образовательным программам различных видов, уровней и направлений в соответствии с п.2.3, 2.5 настоящего устава, осуществление деятельности в сфере физической культуры и </w:t>
      </w:r>
      <w:r>
        <w:rPr>
          <w:rFonts w:ascii="Times New Roman" w:hAnsi="Times New Roman" w:cs="Times New Roman"/>
          <w:sz w:val="28"/>
          <w:szCs w:val="28"/>
        </w:rPr>
        <w:t>спорта, охраны и укрепления здоровья, присмотра и ухода за детьми. Уровень образования в МАДОУ – дошкольное образование.</w:t>
      </w:r>
    </w:p>
    <w:p w:rsidR="006C360A" w:rsidRDefault="00F744A7">
      <w:pPr>
        <w:pStyle w:val="Standard"/>
        <w:widowControl w:val="0"/>
        <w:spacing w:after="0" w:line="240" w:lineRule="auto"/>
        <w:ind w:left="360"/>
        <w:jc w:val="both"/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Style w:val="a4"/>
          <w:rFonts w:ascii="Times New Roman" w:hAnsi="Times New Roman" w:cs="Times New Roman"/>
          <w:sz w:val="28"/>
          <w:szCs w:val="28"/>
        </w:rPr>
        <w:t>2.3. Целями деятельности МАДОУ являются:</w:t>
      </w:r>
    </w:p>
    <w:p w:rsidR="006C360A" w:rsidRDefault="00F744A7">
      <w:pPr>
        <w:pStyle w:val="Standard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реализация основной образовательной программы дошкольного образования;</w:t>
      </w:r>
    </w:p>
    <w:p w:rsidR="006C360A" w:rsidRDefault="00F744A7">
      <w:pPr>
        <w:pStyle w:val="Standard"/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присмотра и ухода за детьми.</w:t>
      </w:r>
    </w:p>
    <w:p w:rsidR="006C360A" w:rsidRDefault="00F744A7">
      <w:pPr>
        <w:pStyle w:val="Standard"/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2.3.1.Основными задачами МАДОУ являются:</w:t>
      </w:r>
    </w:p>
    <w:p w:rsidR="006C360A" w:rsidRDefault="00F744A7">
      <w:pPr>
        <w:pStyle w:val="af1"/>
        <w:jc w:val="both"/>
      </w:pPr>
      <w:r>
        <w:rPr>
          <w:rStyle w:val="a4"/>
          <w:rFonts w:ascii="Times New Roman" w:hAnsi="Times New Roman" w:cs="Times New Roman"/>
          <w:sz w:val="28"/>
          <w:szCs w:val="28"/>
        </w:rPr>
        <w:tab/>
      </w:r>
      <w:bookmarkStart w:id="1" w:name="sub_1601"/>
      <w:r>
        <w:rPr>
          <w:rStyle w:val="a4"/>
          <w:rFonts w:ascii="Times New Roman" w:hAnsi="Times New Roman" w:cs="Times New Roman"/>
          <w:sz w:val="28"/>
          <w:szCs w:val="28"/>
        </w:rPr>
        <w:t xml:space="preserve"> охрана и укрепления физического и психического здоровья детей, в том числе их эмоционального благополучия;</w:t>
      </w:r>
    </w:p>
    <w:p w:rsidR="006C360A" w:rsidRDefault="00F744A7">
      <w:pPr>
        <w:pStyle w:val="af1"/>
        <w:suppressAutoHyphens w:val="0"/>
        <w:jc w:val="both"/>
      </w:pPr>
      <w:bookmarkStart w:id="2" w:name="sub_1602"/>
      <w:bookmarkEnd w:id="1"/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обеспечение равных возможностей для полноценного развития каждого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6C360A" w:rsidRDefault="00F744A7">
      <w:pPr>
        <w:pStyle w:val="af1"/>
        <w:jc w:val="both"/>
      </w:pPr>
      <w:bookmarkStart w:id="3" w:name="sub_1603"/>
      <w:bookmarkEnd w:id="2"/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обеспечение преемственности целей, задач </w:t>
      </w:r>
      <w:r>
        <w:rPr>
          <w:rStyle w:val="a4"/>
          <w:rFonts w:ascii="Times New Roman" w:hAnsi="Times New Roman" w:cs="Times New Roman"/>
          <w:sz w:val="28"/>
          <w:szCs w:val="28"/>
        </w:rPr>
        <w:t>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6C360A" w:rsidRDefault="00F744A7">
      <w:pPr>
        <w:pStyle w:val="af1"/>
        <w:jc w:val="both"/>
      </w:pPr>
      <w:bookmarkStart w:id="4" w:name="sub_1604"/>
      <w:bookmarkEnd w:id="3"/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создание благоприятных условий развития детей в с</w:t>
      </w:r>
      <w:r>
        <w:rPr>
          <w:rStyle w:val="a4"/>
          <w:rFonts w:ascii="Times New Roman" w:hAnsi="Times New Roman" w:cs="Times New Roman"/>
          <w:sz w:val="28"/>
          <w:szCs w:val="28"/>
        </w:rPr>
        <w:t>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6C360A" w:rsidRDefault="00F744A7">
      <w:pPr>
        <w:pStyle w:val="af1"/>
        <w:jc w:val="both"/>
      </w:pPr>
      <w:bookmarkStart w:id="5" w:name="sub_1605"/>
      <w:bookmarkEnd w:id="4"/>
      <w:r>
        <w:rPr>
          <w:rStyle w:val="a4"/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объединение обучения и </w:t>
      </w:r>
      <w:r>
        <w:rPr>
          <w:rStyle w:val="a4"/>
          <w:rFonts w:ascii="Times New Roman" w:hAnsi="Times New Roman" w:cs="Times New Roman"/>
          <w:sz w:val="28"/>
          <w:szCs w:val="28"/>
        </w:rPr>
        <w:t>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bookmarkEnd w:id="5"/>
    <w:p w:rsidR="006C360A" w:rsidRDefault="00F744A7">
      <w:pPr>
        <w:pStyle w:val="af1"/>
        <w:jc w:val="both"/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   </w:t>
      </w:r>
      <w:bookmarkStart w:id="6" w:name="sub_1606"/>
      <w:r>
        <w:rPr>
          <w:rStyle w:val="a4"/>
          <w:rFonts w:ascii="Times New Roman" w:hAnsi="Times New Roman" w:cs="Times New Roman"/>
          <w:sz w:val="28"/>
          <w:szCs w:val="28"/>
        </w:rPr>
        <w:t xml:space="preserve">формирование общей культуры личности детей, в том </w:t>
      </w:r>
      <w:r>
        <w:rPr>
          <w:rStyle w:val="a4"/>
          <w:rFonts w:ascii="Times New Roman" w:hAnsi="Times New Roman" w:cs="Times New Roman"/>
          <w:sz w:val="28"/>
          <w:szCs w:val="28"/>
        </w:rPr>
        <w:t>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6C360A" w:rsidRDefault="00F744A7">
      <w:pPr>
        <w:pStyle w:val="af1"/>
        <w:jc w:val="both"/>
      </w:pPr>
      <w:bookmarkStart w:id="7" w:name="sub_1607"/>
      <w:bookmarkEnd w:id="6"/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Style w:val="a4"/>
          <w:rFonts w:ascii="Times New Roman" w:hAnsi="Times New Roman" w:cs="Times New Roman"/>
          <w:sz w:val="28"/>
          <w:szCs w:val="28"/>
        </w:rPr>
        <w:t>обеспечен</w:t>
      </w:r>
      <w:r>
        <w:rPr>
          <w:rStyle w:val="a4"/>
          <w:rFonts w:ascii="Times New Roman" w:hAnsi="Times New Roman" w:cs="Times New Roman"/>
          <w:sz w:val="28"/>
          <w:szCs w:val="28"/>
        </w:rPr>
        <w:t>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6C360A" w:rsidRDefault="00F744A7">
      <w:pPr>
        <w:pStyle w:val="af1"/>
        <w:jc w:val="both"/>
      </w:pPr>
      <w:bookmarkStart w:id="8" w:name="sub_1608"/>
      <w:bookmarkEnd w:id="7"/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фор</w:t>
      </w:r>
      <w:r>
        <w:rPr>
          <w:rStyle w:val="a4"/>
          <w:rFonts w:ascii="Times New Roman" w:hAnsi="Times New Roman" w:cs="Times New Roman"/>
          <w:sz w:val="28"/>
          <w:szCs w:val="28"/>
        </w:rPr>
        <w:t>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6C360A" w:rsidRDefault="00F744A7">
      <w:pPr>
        <w:pStyle w:val="af1"/>
        <w:jc w:val="both"/>
      </w:pPr>
      <w:bookmarkStart w:id="9" w:name="sub_1609"/>
      <w:bookmarkEnd w:id="8"/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обеспечение психолого-педагогической поддержки семьи и повышения компетентности родителей (законных представите</w:t>
      </w:r>
      <w:r>
        <w:rPr>
          <w:rStyle w:val="a4"/>
          <w:rFonts w:ascii="Times New Roman" w:hAnsi="Times New Roman" w:cs="Times New Roman"/>
          <w:sz w:val="28"/>
          <w:szCs w:val="28"/>
        </w:rPr>
        <w:t>лей) в вопросах развития и образования, охраны и укрепления здоровья детей.</w:t>
      </w:r>
    </w:p>
    <w:bookmarkEnd w:id="9"/>
    <w:p w:rsidR="006C360A" w:rsidRDefault="00F744A7">
      <w:pPr>
        <w:pStyle w:val="af1"/>
        <w:jc w:val="both"/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Style w:val="a4"/>
          <w:rFonts w:ascii="Times New Roman" w:hAnsi="Times New Roman" w:cs="Times New Roman"/>
          <w:sz w:val="28"/>
          <w:szCs w:val="28"/>
        </w:rPr>
        <w:t>2.3.2. Основные виды деятельности:</w:t>
      </w:r>
    </w:p>
    <w:p w:rsidR="006C360A" w:rsidRDefault="00F744A7">
      <w:pPr>
        <w:pStyle w:val="af1"/>
        <w:jc w:val="both"/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реализация основной образовательной программы дошкольного образования, уровень </w:t>
      </w:r>
      <w:bookmarkStart w:id="10" w:name="sub_108129"/>
      <w:r>
        <w:rPr>
          <w:rStyle w:val="a4"/>
          <w:rFonts w:ascii="Times New Roman" w:hAnsi="Times New Roman" w:cs="Times New Roman"/>
          <w:sz w:val="28"/>
          <w:szCs w:val="28"/>
        </w:rPr>
        <w:t>общего образования - дошкольное образование;</w:t>
      </w:r>
    </w:p>
    <w:p w:rsidR="006C360A" w:rsidRDefault="00F744A7">
      <w:pPr>
        <w:pStyle w:val="af1"/>
        <w:jc w:val="both"/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a4"/>
          <w:rFonts w:ascii="Times New Roman" w:hAnsi="Times New Roman" w:cs="Times New Roman"/>
          <w:sz w:val="28"/>
          <w:szCs w:val="28"/>
        </w:rPr>
        <w:t>реализация адаптированной основной образовательной программы дошкольного образования для детей дошкольного возраста с тяжелыми нарушениями речи от 5 до 7 лет;</w:t>
      </w:r>
    </w:p>
    <w:bookmarkEnd w:id="10"/>
    <w:p w:rsidR="006C360A" w:rsidRDefault="00F744A7">
      <w:pPr>
        <w:pStyle w:val="af1"/>
        <w:suppressAutoHyphens w:val="0"/>
        <w:jc w:val="both"/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реализация дополнительных общеразвивающих программ: социально-коммуникативное р</w:t>
      </w:r>
      <w:r>
        <w:rPr>
          <w:rStyle w:val="a4"/>
          <w:rFonts w:ascii="Times New Roman" w:hAnsi="Times New Roman" w:cs="Times New Roman"/>
          <w:sz w:val="28"/>
          <w:szCs w:val="28"/>
        </w:rPr>
        <w:t>азвитие, познавательное развитие, художественно-эстетическое развитие, речевое развитие, физическое развитие.</w:t>
      </w:r>
    </w:p>
    <w:p w:rsidR="006C360A" w:rsidRDefault="00F744A7">
      <w:pPr>
        <w:pStyle w:val="Standard"/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 Обучение осуществляется на русском языке.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МАДОУ вправе осуществлять, в том числе и за счет средств физических и юридических лиц, следу</w:t>
      </w:r>
      <w:r>
        <w:rPr>
          <w:rFonts w:ascii="Times New Roman" w:hAnsi="Times New Roman" w:cs="Times New Roman"/>
          <w:sz w:val="28"/>
          <w:szCs w:val="28"/>
        </w:rPr>
        <w:t>ющие виды деятельности, не являющиеся основными: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по дополнительным общеразвивающим программам;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и работа различных кружков, студий, групп по обучению и приобщению детей к знанию мировой культуры, художественно-эсте</w:t>
      </w:r>
      <w:r>
        <w:rPr>
          <w:rFonts w:ascii="Times New Roman" w:hAnsi="Times New Roman" w:cs="Times New Roman"/>
          <w:sz w:val="28"/>
          <w:szCs w:val="28"/>
        </w:rPr>
        <w:t>тического, научного, технического и прикладного творчества;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различных учебных групп специального обучения школьной жизни, в том числе подготовка дошкольников, не посещающих дошкольные образовательные организации к поступлению в школу;</w:t>
      </w:r>
    </w:p>
    <w:p w:rsidR="006C360A" w:rsidRDefault="00F744A7">
      <w:pPr>
        <w:pStyle w:val="Standard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подготовка</w:t>
      </w:r>
      <w:r>
        <w:rPr>
          <w:rFonts w:ascii="Times New Roman" w:hAnsi="Times New Roman" w:cs="Times New Roman"/>
          <w:sz w:val="28"/>
          <w:szCs w:val="28"/>
        </w:rPr>
        <w:t xml:space="preserve"> детей к посещению дошкольной образовательной организации;</w:t>
      </w:r>
    </w:p>
    <w:p w:rsidR="006C360A" w:rsidRDefault="00F744A7">
      <w:pPr>
        <w:pStyle w:val="Standard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запросам родителей (законных представителей) возможна организация работы групп продлённого дня, а также присмотр за воспитанниками в выходные и праздничные дни;</w:t>
      </w:r>
    </w:p>
    <w:p w:rsidR="006C360A" w:rsidRDefault="00F744A7">
      <w:pPr>
        <w:pStyle w:val="ad"/>
        <w:suppressAutoHyphens w:val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консультационного цент</w:t>
      </w:r>
      <w:r>
        <w:rPr>
          <w:rFonts w:ascii="Times New Roman" w:eastAsia="Times New Roman" w:hAnsi="Times New Roman" w:cs="Times New Roman"/>
          <w:sz w:val="28"/>
          <w:szCs w:val="28"/>
        </w:rPr>
        <w:t>ра для родителей (законных представителей), обеспечивающих получение детьми дошкольного образования в форме семейного образования;</w:t>
      </w:r>
    </w:p>
    <w:p w:rsidR="006C360A" w:rsidRDefault="00F744A7">
      <w:pPr>
        <w:pStyle w:val="Standard"/>
        <w:widowControl w:val="0"/>
        <w:suppressAutoHyphens w:val="0"/>
        <w:spacing w:after="0" w:line="240" w:lineRule="auto"/>
        <w:ind w:firstLine="720"/>
        <w:jc w:val="both"/>
      </w:pPr>
      <w:r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 иная приносящая доход деятельность: дополнительные услуги оказываемые за плату, такие как группа «Специального обучения школ</w:t>
      </w:r>
      <w:r>
        <w:rPr>
          <w:rStyle w:val="a4"/>
          <w:rFonts w:ascii="Times New Roman" w:hAnsi="Times New Roman" w:cs="Times New Roman"/>
          <w:sz w:val="28"/>
          <w:szCs w:val="28"/>
        </w:rPr>
        <w:t>ьной жизни», группа «Красота, здоровье, грация», группа «Хореография»,    организация индивидуальных  и коллективных праздников для детей;  организация групп продленного дня; сдача в аренду имущества в установленном порядке; заключение гражданско - правовы</w:t>
      </w:r>
      <w:r>
        <w:rPr>
          <w:rStyle w:val="a4"/>
          <w:rFonts w:ascii="Times New Roman" w:hAnsi="Times New Roman" w:cs="Times New Roman"/>
          <w:sz w:val="28"/>
          <w:szCs w:val="28"/>
        </w:rPr>
        <w:t>х договоров на поставку товаров, выполнение работ, оказание услуг для нужд МАДОУ в соответствии с действующим законодательством; реализация изделий, полученных в результате деятельности воспитанников и сотрудников;  оказание посреднических услуг, долевое у</w:t>
      </w:r>
      <w:r>
        <w:rPr>
          <w:rStyle w:val="a4"/>
          <w:rFonts w:ascii="Times New Roman" w:hAnsi="Times New Roman" w:cs="Times New Roman"/>
          <w:sz w:val="28"/>
          <w:szCs w:val="28"/>
        </w:rPr>
        <w:t>частие в деятельности других учреждений (в том числе образовательных) и организаций, ведение приносящих доход иных внереализационных операций, непосредственно не связанных с собственным производством предусмотренной уставом продукции, работ, услуг и с их р</w:t>
      </w:r>
      <w:r>
        <w:rPr>
          <w:rStyle w:val="a4"/>
          <w:rFonts w:ascii="Times New Roman" w:hAnsi="Times New Roman" w:cs="Times New Roman"/>
          <w:sz w:val="28"/>
          <w:szCs w:val="28"/>
        </w:rPr>
        <w:t>еализацией.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 от указанной деятельности используется МАДОУ в соответствии с уставными целями. Порядок оказания платных услуг регламентируется соответствующим локальным актом МАДОУ.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МАДОУ вправе осуществлять виды деятельности, указанные в </w:t>
      </w:r>
      <w:r>
        <w:rPr>
          <w:rFonts w:ascii="Times New Roman" w:hAnsi="Times New Roman" w:cs="Times New Roman"/>
          <w:sz w:val="28"/>
          <w:szCs w:val="28"/>
        </w:rPr>
        <w:t>настоящем подпункте, лишь постольку, поскольку это служит достижению целей, ради которых оно создано, и соответствует указанным целям.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не вправе размещать денежные средства на депозитах в кредитных организациях, а также совершать сделки с ценными бум</w:t>
      </w:r>
      <w:r>
        <w:rPr>
          <w:rFonts w:ascii="Times New Roman" w:hAnsi="Times New Roman" w:cs="Times New Roman"/>
          <w:sz w:val="28"/>
          <w:szCs w:val="28"/>
        </w:rPr>
        <w:t>агами.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Муниципальные задания для МАДОУ в соответствии с предусмотренными настоящим уставом основными видами деятельности формирует и утверждает Уполномоченный орган, осуществляющий функции и полномочия учредителя. МАДОУ не вправе отказаться от </w:t>
      </w:r>
      <w:r>
        <w:rPr>
          <w:rFonts w:ascii="Times New Roman" w:hAnsi="Times New Roman" w:cs="Times New Roman"/>
          <w:sz w:val="28"/>
          <w:szCs w:val="28"/>
        </w:rPr>
        <w:t>выполнения муниципального задания.</w:t>
      </w:r>
    </w:p>
    <w:p w:rsidR="006C360A" w:rsidRDefault="00F744A7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муниципального задания и обязательств МАДОУ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при оказани</w:t>
      </w:r>
      <w:r>
        <w:rPr>
          <w:rFonts w:ascii="Times New Roman" w:hAnsi="Times New Roman" w:cs="Times New Roman"/>
          <w:sz w:val="28"/>
          <w:szCs w:val="28"/>
        </w:rPr>
        <w:t>и однородных услуг условиях в порядке, установленном законами Российской Федерации.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2.8. Обеспечивается </w:t>
      </w:r>
      <w:r>
        <w:rPr>
          <w:rStyle w:val="a4"/>
          <w:rFonts w:ascii="Times New Roman" w:hAnsi="Times New Roman" w:cs="Times New Roman"/>
          <w:color w:val="22272F"/>
          <w:sz w:val="28"/>
          <w:szCs w:val="28"/>
        </w:rPr>
        <w:t xml:space="preserve">организация охраны здоровья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воспитанников, </w:t>
      </w:r>
      <w:r>
        <w:rPr>
          <w:rStyle w:val="a4"/>
          <w:rFonts w:ascii="Times New Roman" w:hAnsi="Times New Roman" w:cs="Times New Roman"/>
          <w:color w:val="22272F"/>
          <w:sz w:val="28"/>
          <w:szCs w:val="28"/>
        </w:rPr>
        <w:t>в порядке, установленном действующим законодательством</w:t>
      </w:r>
      <w:r>
        <w:rPr>
          <w:rStyle w:val="a4"/>
          <w:rFonts w:ascii="Times New Roman" w:hAnsi="Times New Roman" w:cs="Times New Roman"/>
          <w:color w:val="22272F"/>
          <w:sz w:val="23"/>
          <w:szCs w:val="23"/>
        </w:rPr>
        <w:t>.</w:t>
      </w:r>
    </w:p>
    <w:p w:rsidR="006C360A" w:rsidRDefault="00F744A7">
      <w:pPr>
        <w:pStyle w:val="Standard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Организация питания в МАДОУ возлагается на МАДОУ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 МАДОУ обеспечивает гарантированное сбалансированное питание детей в соответствии с требованиями СанПиН.</w:t>
      </w:r>
    </w:p>
    <w:p w:rsidR="006C360A" w:rsidRDefault="00F744A7">
      <w:pPr>
        <w:pStyle w:val="ConsPlusNonformat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В МАДОУ могут функционировать группы компенсирующей и комбинированной направленности.</w:t>
      </w:r>
    </w:p>
    <w:p w:rsidR="006C360A" w:rsidRDefault="00F744A7">
      <w:pPr>
        <w:pStyle w:val="ConsPlusNonformat"/>
        <w:widowControl w:val="0"/>
        <w:suppressAutoHyphens w:val="0"/>
        <w:spacing w:line="240" w:lineRule="auto"/>
        <w:ind w:firstLine="720"/>
        <w:jc w:val="both"/>
      </w:pPr>
      <w:r>
        <w:rPr>
          <w:rStyle w:val="a4"/>
          <w:rFonts w:ascii="Times New Roman" w:hAnsi="Times New Roman" w:cs="Times New Roman"/>
          <w:sz w:val="28"/>
          <w:szCs w:val="28"/>
        </w:rPr>
        <w:t>2.11.</w:t>
      </w:r>
      <w: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>МАДОУ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обеспечивает дошкольное образование и воспитание детей с ограниченными возможностями здоровья путём реализации соответствующих адаптированных основных образовательных программ дошкольного образования, а для детей – инвалидов - индивидуальных программ (мар</w:t>
      </w:r>
      <w:r>
        <w:rPr>
          <w:rStyle w:val="a4"/>
          <w:rFonts w:ascii="Times New Roman" w:hAnsi="Times New Roman" w:cs="Times New Roman"/>
          <w:sz w:val="28"/>
          <w:szCs w:val="28"/>
        </w:rPr>
        <w:t>шрутов) реабилитации или абилитации ребенка - инвалида согласно заключения психолого-медико-педагогической комиссии.</w:t>
      </w:r>
    </w:p>
    <w:p w:rsidR="006C360A" w:rsidRDefault="00F744A7">
      <w:pPr>
        <w:pStyle w:val="ConsPlusNonformat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2.12. Порядок и условия комплектования МАДОУ регламентируются Положением «О порядке комплектования муниципальных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район, реализующих основную образовательную программу дошкольного образования» и локальным актом Правила приёма на обучение по образовательным программам дошкольного образования.</w:t>
      </w:r>
    </w:p>
    <w:p w:rsidR="006C360A" w:rsidRDefault="00F744A7">
      <w:pPr>
        <w:pStyle w:val="110"/>
        <w:jc w:val="center"/>
      </w:pPr>
      <w:r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3. Управление </w:t>
      </w:r>
      <w:r>
        <w:rPr>
          <w:rStyle w:val="a4"/>
          <w:rFonts w:ascii="Times New Roman" w:hAnsi="Times New Roman" w:cs="Times New Roman"/>
          <w:b/>
          <w:sz w:val="28"/>
          <w:szCs w:val="28"/>
        </w:rPr>
        <w:t>МАДОУ</w:t>
      </w:r>
    </w:p>
    <w:p w:rsidR="006C360A" w:rsidRDefault="006C360A">
      <w:pPr>
        <w:pStyle w:val="Standard"/>
        <w:widowControl w:val="0"/>
        <w:spacing w:after="0" w:line="240" w:lineRule="auto"/>
        <w:ind w:firstLine="720"/>
        <w:jc w:val="both"/>
      </w:pP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Управление М</w:t>
      </w:r>
      <w:r>
        <w:rPr>
          <w:rFonts w:ascii="Times New Roman" w:hAnsi="Times New Roman" w:cs="Times New Roman"/>
          <w:sz w:val="28"/>
          <w:szCs w:val="28"/>
        </w:rPr>
        <w:t>АДОУ осуществляется на основе сочетания принципов единоначалия и коллегиальности.</w:t>
      </w:r>
    </w:p>
    <w:p w:rsidR="006C360A" w:rsidRDefault="00F744A7">
      <w:pPr>
        <w:pStyle w:val="Standard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Функции и полномочия учредителя в отношении МАДОУ осуществляются администрацией муниципального образования Кавказский район в лице главы муниципального образования Кавка</w:t>
      </w:r>
      <w:r>
        <w:rPr>
          <w:rFonts w:ascii="Times New Roman" w:hAnsi="Times New Roman" w:cs="Times New Roman"/>
          <w:sz w:val="28"/>
          <w:szCs w:val="28"/>
        </w:rPr>
        <w:t>зский район, управления имущественных отношений администрации муниципального образования Кавказский район (далее – Управление) и управление образованием администрации муниципального образования Кавказский, в ведении которого находится МАДОУ (далее – Уполно</w:t>
      </w:r>
      <w:r>
        <w:rPr>
          <w:rFonts w:ascii="Times New Roman" w:hAnsi="Times New Roman" w:cs="Times New Roman"/>
          <w:sz w:val="28"/>
          <w:szCs w:val="28"/>
        </w:rPr>
        <w:t>моченный орган).</w:t>
      </w:r>
    </w:p>
    <w:p w:rsidR="006C360A" w:rsidRDefault="00F744A7">
      <w:pPr>
        <w:pStyle w:val="Standard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Глава муниципального образования Кавказский район в установленном порядке: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выполняет функции и полномочия учредителя МАДОУ при его создании, реорганизации, изменении типа и ликвидации;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утверждает устав муниципального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а также вносимые в него изменения;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назначает руководителя МАДОУ и прекращает его полномочия;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заключает и прекращает трудовой договор с руководителем МАДОУ;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назначает ликвидационную комиссию, утверждает промежуточный ликвидационный и о</w:t>
      </w:r>
      <w:r>
        <w:rPr>
          <w:rFonts w:ascii="Times New Roman" w:hAnsi="Times New Roman" w:cs="Times New Roman"/>
          <w:sz w:val="28"/>
          <w:szCs w:val="28"/>
        </w:rPr>
        <w:t>кончательный ликвидационный баланс ликвидируемого муниципального автономного учреждения, а также передаточный акт или разделительный баланс реорганизуемого муниципального автономного учреждения;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осуществляет иные функции и полномочия учредителя, предусм</w:t>
      </w:r>
      <w:r>
        <w:rPr>
          <w:rFonts w:ascii="Times New Roman" w:hAnsi="Times New Roman" w:cs="Times New Roman"/>
          <w:sz w:val="28"/>
          <w:szCs w:val="28"/>
        </w:rPr>
        <w:t>отренные Федеральным законом «Об автономных учреждениях» и муниципальными правовыми актами.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Уполномоченный орган в установленном порядке: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согласовывает устав МАДОУ, а также вносимые в него изменения;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формирует и утверждает </w:t>
      </w:r>
      <w:r>
        <w:rPr>
          <w:rFonts w:ascii="Times New Roman" w:hAnsi="Times New Roman" w:cs="Times New Roman"/>
          <w:sz w:val="28"/>
          <w:szCs w:val="28"/>
        </w:rPr>
        <w:t>муниципальное задание на оказание муниципальных услуг (выполнение работ) юридическим и физическим лицам (далее - муниципальное задание) в соответствии с предусмотренными уставом автономного учреждения основными видами деятельности;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определяет перечень м</w:t>
      </w:r>
      <w:r>
        <w:rPr>
          <w:rFonts w:ascii="Times New Roman" w:hAnsi="Times New Roman" w:cs="Times New Roman"/>
          <w:sz w:val="28"/>
          <w:szCs w:val="28"/>
        </w:rPr>
        <w:t>ероприятий, направленных на развитие автономного учреждения;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рассматривает предложения руководителя автономного учреждения о создании или ликвидации филиалов автономного учреждения, открытии или закрытии его представительств;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представляет по согласов</w:t>
      </w:r>
      <w:r>
        <w:rPr>
          <w:rFonts w:ascii="Times New Roman" w:hAnsi="Times New Roman" w:cs="Times New Roman"/>
          <w:sz w:val="28"/>
          <w:szCs w:val="28"/>
        </w:rPr>
        <w:t>анию с Управлением на рассмотрение наблюдательного совета автономного учреждения предложения: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устав автономного учреждения;</w:t>
      </w:r>
    </w:p>
    <w:p w:rsidR="006C360A" w:rsidRDefault="00F744A7">
      <w:pPr>
        <w:pStyle w:val="Standard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или ликвидации филиалов автономного учреждения, открытии или закрытии его </w:t>
      </w:r>
      <w:r>
        <w:rPr>
          <w:rFonts w:ascii="Times New Roman" w:hAnsi="Times New Roman" w:cs="Times New Roman"/>
          <w:sz w:val="28"/>
          <w:szCs w:val="28"/>
        </w:rPr>
        <w:t>представительств;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реорганизации или ликвидации автономного учреждения;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изъятии имущества, закрепленного за автономным учреждением на праве оперативного управления;</w:t>
      </w:r>
    </w:p>
    <w:p w:rsidR="006C360A" w:rsidRDefault="00F744A7">
      <w:pPr>
        <w:pStyle w:val="Standard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определяет перечень особо ценного движимого имущества, закрепленного за автономным у</w:t>
      </w:r>
      <w:r>
        <w:rPr>
          <w:rFonts w:ascii="Times New Roman" w:hAnsi="Times New Roman" w:cs="Times New Roman"/>
          <w:sz w:val="28"/>
          <w:szCs w:val="28"/>
        </w:rPr>
        <w:t>чреждением учредителем или приобретенного автономным учреждением за счет средств, выделенных ему учредителем на приобретение такого имущества (далее - особо ценное движимое имущество), а также вносит в него изменения;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вносит в Управление предложения о з</w:t>
      </w:r>
      <w:r>
        <w:rPr>
          <w:rFonts w:ascii="Times New Roman" w:hAnsi="Times New Roman" w:cs="Times New Roman"/>
          <w:sz w:val="28"/>
          <w:szCs w:val="28"/>
        </w:rPr>
        <w:t>акреплении за автономным учреждением недвижимого имущества и об изъятии данного имущества;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представляет предложение о создании бюджетного учреждения путем изменения типа автономного учреждения;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решает иные вопросы, предусмотренные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«Об автономных учреждениях» и муниципальными правовыми актами.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Управление в установленном порядке: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дает согласие на внесение муниципальным автономным учреждением недвижимого имущества, закрепленного за ним или приобретенного им за счет средств, вы</w:t>
      </w:r>
      <w:r>
        <w:rPr>
          <w:rFonts w:ascii="Times New Roman" w:hAnsi="Times New Roman" w:cs="Times New Roman"/>
          <w:sz w:val="28"/>
          <w:szCs w:val="28"/>
        </w:rPr>
        <w:t>деленных ему учредителем на приобретение этого имущества, а также находящегося у автономного учреждения особо ценного движимого имущества в уставный (складочный) капитал других юридических лиц или передачу этого имущества иным образом другим юридическим ли</w:t>
      </w:r>
      <w:r>
        <w:rPr>
          <w:rFonts w:ascii="Times New Roman" w:hAnsi="Times New Roman" w:cs="Times New Roman"/>
          <w:sz w:val="28"/>
          <w:szCs w:val="28"/>
        </w:rPr>
        <w:t>цам в качестве их учредителя или участника»;</w:t>
      </w:r>
    </w:p>
    <w:p w:rsidR="006C360A" w:rsidRDefault="00F744A7">
      <w:pPr>
        <w:pStyle w:val="Standard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согласовывает распоряжение недвижимым имуществом и особо ценным движимым имуществом, закрепленным за муниципальным автономным учреждением учредителем или приобретенным им за счет средств, выделенных учредител</w:t>
      </w:r>
      <w:r>
        <w:rPr>
          <w:rFonts w:ascii="Times New Roman" w:hAnsi="Times New Roman" w:cs="Times New Roman"/>
          <w:sz w:val="28"/>
          <w:szCs w:val="28"/>
        </w:rPr>
        <w:t>ем на приобретение этого имущества;</w:t>
      </w:r>
    </w:p>
    <w:p w:rsidR="006C360A" w:rsidRDefault="00F744A7">
      <w:pPr>
        <w:pStyle w:val="Standard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принимает решения об одобрении сделки с имуществом автономного учреждения, в совершении которой имеется заинтересованность, если лица, заинтересованные в ее совершении, составляют большинство в наблюдательном совете у</w:t>
      </w:r>
      <w:r>
        <w:rPr>
          <w:rFonts w:ascii="Times New Roman" w:hAnsi="Times New Roman" w:cs="Times New Roman"/>
          <w:sz w:val="28"/>
          <w:szCs w:val="28"/>
        </w:rPr>
        <w:t>чреждения;</w:t>
      </w:r>
    </w:p>
    <w:p w:rsidR="006C360A" w:rsidRDefault="00F744A7">
      <w:pPr>
        <w:pStyle w:val="Standard"/>
        <w:widowControl w:val="0"/>
        <w:suppressAutoHyphens w:val="0"/>
        <w:spacing w:after="0" w:line="240" w:lineRule="auto"/>
        <w:ind w:firstLine="720"/>
        <w:jc w:val="both"/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>г) согласовывает устав учреждения и вносимые в него изменения и дополнения;</w:t>
      </w:r>
    </w:p>
    <w:p w:rsidR="006C360A" w:rsidRDefault="00F744A7">
      <w:pPr>
        <w:pStyle w:val="Standard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закрепляет за учреждением имущество на праве оперативного управления;</w:t>
      </w:r>
    </w:p>
    <w:p w:rsidR="006C360A" w:rsidRDefault="00F744A7">
      <w:pPr>
        <w:pStyle w:val="Standard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производит в установленном порядке изъятие излишнего, неиспользуемого или используемого не п</w:t>
      </w:r>
      <w:r>
        <w:rPr>
          <w:rFonts w:ascii="Times New Roman" w:hAnsi="Times New Roman" w:cs="Times New Roman"/>
          <w:sz w:val="28"/>
          <w:szCs w:val="28"/>
        </w:rPr>
        <w:t>о назначению имущества, закрепленного им за учреждением либо приобретенного учреждением за счет средств, выделенных ему собственником на приобретение этого имущества;</w:t>
      </w:r>
    </w:p>
    <w:p w:rsidR="006C360A" w:rsidRDefault="00F744A7">
      <w:pPr>
        <w:pStyle w:val="Standard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согласовывает проект трудового договора с руководителем учреждения,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внесение в него из</w:t>
      </w:r>
      <w:r>
        <w:rPr>
          <w:rFonts w:ascii="Times New Roman" w:hAnsi="Times New Roman" w:cs="Times New Roman"/>
          <w:sz w:val="28"/>
          <w:szCs w:val="28"/>
        </w:rPr>
        <w:t>менений;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представляет на рассмотрение наблюдательного совета учреждения предложения об изъятии имущества, закрепленного за учреждением на праве оперативного управления;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 основании перечня видов особо ценного движимого имущества учреждения согласовы</w:t>
      </w:r>
      <w:r>
        <w:rPr>
          <w:rFonts w:ascii="Times New Roman" w:hAnsi="Times New Roman" w:cs="Times New Roman"/>
          <w:sz w:val="28"/>
          <w:szCs w:val="28"/>
        </w:rPr>
        <w:t>вает отнесение имущества учреждения к особо ценному движимому имуществу и об исключении из состава особо ценного движимого имущества объектов, закрепленных за учреждением, которые перестают относиться к видам особо ценного движимого имущества;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решает ин</w:t>
      </w:r>
      <w:r>
        <w:rPr>
          <w:rFonts w:ascii="Times New Roman" w:hAnsi="Times New Roman" w:cs="Times New Roman"/>
          <w:sz w:val="28"/>
          <w:szCs w:val="28"/>
        </w:rPr>
        <w:t>ые вопросы, предусмотренные Федеральным законом «Об автономных учреждениях» и муниципальными правовыми актами.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Заведующий МАДОУ.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Единоличным исполнительным органом МАДОУ является его руководитель - заведующий, который осуществляет текущее руков</w:t>
      </w:r>
      <w:r>
        <w:rPr>
          <w:rFonts w:ascii="Times New Roman" w:hAnsi="Times New Roman" w:cs="Times New Roman"/>
          <w:sz w:val="28"/>
          <w:szCs w:val="28"/>
        </w:rPr>
        <w:t>одство деятельностью МАДОУ.</w:t>
      </w:r>
    </w:p>
    <w:p w:rsidR="006C360A" w:rsidRDefault="00F744A7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Назначение на должность и освобождение от должности заведующего МАДОУ, а также заключение и прекращение трудового договора с ним осуществляется главой муниципального образования Кавказский район.</w:t>
      </w:r>
    </w:p>
    <w:p w:rsidR="006C360A" w:rsidRDefault="00F744A7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Заведующий МАДОУ должен </w:t>
      </w:r>
      <w:r>
        <w:rPr>
          <w:rFonts w:ascii="Times New Roman" w:hAnsi="Times New Roman" w:cs="Times New Roman"/>
          <w:sz w:val="28"/>
          <w:szCs w:val="28"/>
        </w:rPr>
        <w:t>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стандартам. Заведующий МАДОУ проходит обяза</w:t>
      </w:r>
      <w:r>
        <w:rPr>
          <w:rFonts w:ascii="Times New Roman" w:hAnsi="Times New Roman" w:cs="Times New Roman"/>
          <w:sz w:val="28"/>
          <w:szCs w:val="28"/>
        </w:rPr>
        <w:t>тельную аттестацию.</w:t>
      </w:r>
    </w:p>
    <w:p w:rsidR="006C360A" w:rsidRDefault="00F744A7">
      <w:pPr>
        <w:pStyle w:val="af1"/>
        <w:suppressAutoHyphens w:val="0"/>
        <w:jc w:val="both"/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sz w:val="28"/>
          <w:szCs w:val="28"/>
        </w:rPr>
        <w:t>Не разрешается совмещение должности заведующего с другими руководящими должностями (кроме научного и научно-методического руководства).</w:t>
      </w:r>
    </w:p>
    <w:p w:rsidR="006C360A" w:rsidRDefault="00F744A7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период временного отсутствия заведующего, Приказом уполномоченного органа назначается исполняющ</w:t>
      </w:r>
      <w:r>
        <w:rPr>
          <w:rFonts w:ascii="Times New Roman" w:hAnsi="Times New Roman" w:cs="Times New Roman"/>
          <w:sz w:val="28"/>
          <w:szCs w:val="28"/>
        </w:rPr>
        <w:t>ий обязанности заведующего МАДОУ.</w:t>
      </w:r>
    </w:p>
    <w:p w:rsidR="006C360A" w:rsidRDefault="00F744A7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Заведующий МАДОУ действует без доверенности от имени МАДОУ, представляет его интересы в государственных и муниципальных органах, предприятиях, учреждениях и организациях.</w:t>
      </w:r>
    </w:p>
    <w:p w:rsidR="006C360A" w:rsidRDefault="00F744A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Права и обязанности заведующего МАДОУ, его </w:t>
      </w:r>
      <w:r>
        <w:rPr>
          <w:rFonts w:ascii="Times New Roman" w:hAnsi="Times New Roman" w:cs="Times New Roman"/>
          <w:sz w:val="28"/>
          <w:szCs w:val="28"/>
        </w:rPr>
        <w:t>компетенция в области управления МАДОУ определяются настоящим уставом.</w:t>
      </w:r>
    </w:p>
    <w:p w:rsidR="006C360A" w:rsidRDefault="00F744A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Заведующий МАДОУ имеет право на:</w:t>
      </w:r>
    </w:p>
    <w:p w:rsidR="006C360A" w:rsidRDefault="00F744A7">
      <w:pPr>
        <w:pStyle w:val="af1"/>
        <w:suppressAutoHyphens w:val="0"/>
        <w:jc w:val="both"/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Style w:val="a4"/>
          <w:rFonts w:ascii="Times New Roman" w:hAnsi="Times New Roman" w:cs="Times New Roman"/>
          <w:sz w:val="28"/>
          <w:szCs w:val="28"/>
        </w:rPr>
        <w:t>1) предоставление в порядке, установленном Правительством Российской Федерации, прав, социальных гарантий и мер социальной поддержки, п</w:t>
      </w:r>
      <w:r>
        <w:rPr>
          <w:rStyle w:val="a4"/>
          <w:rFonts w:ascii="Times New Roman" w:hAnsi="Times New Roman" w:cs="Times New Roman"/>
          <w:sz w:val="28"/>
          <w:szCs w:val="28"/>
        </w:rPr>
        <w:t>редусмотренных для педагогических работников федеральным законодательством в сфере образования;</w:t>
      </w:r>
    </w:p>
    <w:p w:rsidR="006C360A" w:rsidRDefault="00F744A7">
      <w:pPr>
        <w:pStyle w:val="af1"/>
        <w:suppressAutoHyphens w:val="0"/>
        <w:jc w:val="both"/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Style w:val="a4"/>
          <w:rFonts w:ascii="Times New Roman" w:hAnsi="Times New Roman" w:cs="Times New Roman"/>
          <w:sz w:val="28"/>
          <w:szCs w:val="28"/>
        </w:rPr>
        <w:t>2) получение своевременно и в полном объеме заработной платы;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ab/>
        <w:t xml:space="preserve"> 3) </w:t>
      </w:r>
      <w:r>
        <w:rPr>
          <w:rStyle w:val="a4"/>
          <w:rFonts w:ascii="Times New Roman" w:hAnsi="Times New Roman" w:cs="Times New Roman"/>
          <w:sz w:val="28"/>
          <w:szCs w:val="28"/>
        </w:rPr>
        <w:t>предоставление ежегодного основного удлиненного оплачиваемого отпуска, продолжит</w:t>
      </w:r>
      <w:r>
        <w:rPr>
          <w:rStyle w:val="a4"/>
          <w:rFonts w:ascii="Times New Roman" w:hAnsi="Times New Roman" w:cs="Times New Roman"/>
          <w:sz w:val="28"/>
          <w:szCs w:val="28"/>
        </w:rPr>
        <w:t>ельность которого определяется Правительством Российской Федерации;</w:t>
      </w:r>
    </w:p>
    <w:p w:rsidR="006C360A" w:rsidRDefault="00F744A7">
      <w:pPr>
        <w:pStyle w:val="af1"/>
        <w:jc w:val="both"/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      4</w:t>
      </w:r>
      <w:r>
        <w:rPr>
          <w:rStyle w:val="a4"/>
          <w:rFonts w:ascii="Times New Roman" w:hAnsi="Times New Roman" w:cs="Times New Roman"/>
          <w:sz w:val="28"/>
          <w:szCs w:val="28"/>
        </w:rPr>
        <w:t>) на досрочное назначение страховой пенсии по старости в порядке, установленном законодательством Российской Федерации</w:t>
      </w:r>
    </w:p>
    <w:p w:rsidR="006C360A" w:rsidRDefault="00F744A7">
      <w:pPr>
        <w:pStyle w:val="af1"/>
        <w:suppressAutoHyphens w:val="0"/>
        <w:jc w:val="both"/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5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) ведение коллективных переговоров и заключение </w:t>
      </w:r>
      <w:r>
        <w:rPr>
          <w:rStyle w:val="a4"/>
          <w:rFonts w:ascii="Times New Roman" w:hAnsi="Times New Roman" w:cs="Times New Roman"/>
          <w:sz w:val="28"/>
          <w:szCs w:val="28"/>
        </w:rPr>
        <w:t>коллективных договоров;</w:t>
      </w:r>
    </w:p>
    <w:p w:rsidR="006C360A" w:rsidRDefault="00F744A7">
      <w:pPr>
        <w:pStyle w:val="af1"/>
        <w:suppressAutoHyphens w:val="0"/>
        <w:jc w:val="both"/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        6</w:t>
      </w:r>
      <w:r>
        <w:rPr>
          <w:rStyle w:val="a4"/>
          <w:rFonts w:ascii="Times New Roman" w:hAnsi="Times New Roman" w:cs="Times New Roman"/>
          <w:sz w:val="28"/>
          <w:szCs w:val="28"/>
        </w:rPr>
        <w:t>) принятие решений в пределах полномочий, установленных Уставом МАДОУ;</w:t>
      </w:r>
    </w:p>
    <w:p w:rsidR="006C360A" w:rsidRDefault="00F744A7">
      <w:pPr>
        <w:pStyle w:val="af1"/>
        <w:jc w:val="both"/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       7</w:t>
      </w:r>
      <w:r>
        <w:rPr>
          <w:rStyle w:val="a4"/>
          <w:rFonts w:ascii="Times New Roman" w:hAnsi="Times New Roman" w:cs="Times New Roman"/>
          <w:sz w:val="28"/>
          <w:szCs w:val="28"/>
        </w:rPr>
        <w:t>) принятие локальных нормативных актов, заключение коллективных договоров;</w:t>
      </w:r>
    </w:p>
    <w:p w:rsidR="006C360A" w:rsidRDefault="00F744A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8) поощрение работников и применение к ним </w:t>
      </w:r>
      <w:r>
        <w:rPr>
          <w:rFonts w:ascii="Times New Roman" w:hAnsi="Times New Roman" w:cs="Times New Roman"/>
          <w:sz w:val="28"/>
          <w:szCs w:val="28"/>
        </w:rPr>
        <w:t>дисциплинарных мер;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9</w:t>
      </w:r>
      <w:r>
        <w:rPr>
          <w:rStyle w:val="a4"/>
          <w:rFonts w:ascii="Times New Roman" w:hAnsi="Times New Roman" w:cs="Times New Roman"/>
          <w:sz w:val="28"/>
          <w:szCs w:val="28"/>
        </w:rPr>
        <w:t>)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6C360A" w:rsidRDefault="00F744A7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3.6.4.Заведующий обязан:</w:t>
      </w:r>
    </w:p>
    <w:p w:rsidR="006C360A" w:rsidRDefault="00F744A7">
      <w:pPr>
        <w:pStyle w:val="Standard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осуществлять свою деятельность на высоком профессиональном уро</w:t>
      </w:r>
      <w:r>
        <w:rPr>
          <w:rFonts w:ascii="Times New Roman" w:hAnsi="Times New Roman" w:cs="Times New Roman"/>
          <w:sz w:val="28"/>
          <w:szCs w:val="28"/>
        </w:rPr>
        <w:t>вне;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соблюдать правовые, нравственные и этические нормы, следовать требованиям профессиональной этики;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уважать честь и достоинство обучающихся и других участников образовательных отношений;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повышать свой профессиональный уровень;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проходить в ус</w:t>
      </w:r>
      <w:r>
        <w:rPr>
          <w:rFonts w:ascii="Times New Roman" w:hAnsi="Times New Roman" w:cs="Times New Roman"/>
          <w:sz w:val="28"/>
          <w:szCs w:val="28"/>
        </w:rPr>
        <w:t>тановленном законодательством Российской Федерации порядке обучение и проверку знаний и навыков в области охраны труда;</w:t>
      </w:r>
    </w:p>
    <w:p w:rsidR="006C360A" w:rsidRDefault="00F744A7">
      <w:pPr>
        <w:pStyle w:val="Standard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соблюдать устав образовательной организации, осуществляющей обучение, правила внутреннего трудового распорядка.</w:t>
      </w:r>
    </w:p>
    <w:p w:rsidR="006C360A" w:rsidRDefault="00F744A7">
      <w:pPr>
        <w:pStyle w:val="Standard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К </w:t>
      </w:r>
      <w:r>
        <w:rPr>
          <w:rFonts w:ascii="Times New Roman" w:hAnsi="Times New Roman" w:cs="Times New Roman"/>
          <w:sz w:val="28"/>
          <w:szCs w:val="28"/>
        </w:rPr>
        <w:t>компетенции заведующего МАДОУ относится решение всех вопросов, которые не составляют исключительную компетенцию учредителя и других органов управления МАДОУ, определенную законами и настоящим уставом, в том числе вопросы:</w:t>
      </w:r>
    </w:p>
    <w:p w:rsidR="006C360A" w:rsidRDefault="00F744A7">
      <w:pPr>
        <w:pStyle w:val="Standard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осуществления в соотв</w:t>
      </w:r>
      <w:r>
        <w:rPr>
          <w:rFonts w:ascii="Times New Roman" w:hAnsi="Times New Roman" w:cs="Times New Roman"/>
          <w:sz w:val="28"/>
          <w:szCs w:val="28"/>
        </w:rPr>
        <w:t>етствии с требованиями нормативных правовых актов образовательной и иной деятельности МАДОУ;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обеспечения прав участников образовательного процесса в МАДОУ;</w:t>
      </w:r>
    </w:p>
    <w:p w:rsidR="006C360A" w:rsidRDefault="00F744A7">
      <w:pPr>
        <w:pStyle w:val="Standard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разработки и принятие локальных нормативных актов, индивидуальных распоряд</w:t>
      </w:r>
      <w:r>
        <w:rPr>
          <w:rFonts w:ascii="Times New Roman" w:hAnsi="Times New Roman" w:cs="Times New Roman"/>
          <w:sz w:val="28"/>
          <w:szCs w:val="28"/>
        </w:rPr>
        <w:t>ительных актов;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и контроль работы административно-управленческого аппарата;</w:t>
      </w:r>
    </w:p>
    <w:p w:rsidR="006C360A" w:rsidRDefault="00F744A7">
      <w:pPr>
        <w:pStyle w:val="Standard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утверждение штатного расписания, прием на работу работников, заключение и расторжение с ними трудовых договоров, распределение должностных обязанностей, создание усло</w:t>
      </w:r>
      <w:r>
        <w:rPr>
          <w:rFonts w:ascii="Times New Roman" w:hAnsi="Times New Roman" w:cs="Times New Roman"/>
          <w:sz w:val="28"/>
          <w:szCs w:val="28"/>
        </w:rPr>
        <w:t>вий и организация дополнительного образования работников;</w:t>
      </w:r>
    </w:p>
    <w:p w:rsidR="006C360A" w:rsidRDefault="00F744A7">
      <w:pPr>
        <w:pStyle w:val="21"/>
        <w:tabs>
          <w:tab w:val="clear" w:pos="1080"/>
          <w:tab w:val="left" w:pos="708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обеспечение составления плана финансово-хозяйственной деятельности МАДОУ и его утверждения в установленном учредителем порядке;</w:t>
      </w:r>
    </w:p>
    <w:p w:rsidR="006C360A" w:rsidRDefault="00F744A7">
      <w:pPr>
        <w:pStyle w:val="21"/>
        <w:tabs>
          <w:tab w:val="clear" w:pos="1080"/>
          <w:tab w:val="left" w:pos="708"/>
        </w:tabs>
        <w:suppressAutoHyphens w:val="0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утверждение отчета о результатах деятельности МАДОУ и об использован</w:t>
      </w:r>
      <w:r>
        <w:rPr>
          <w:rFonts w:ascii="Times New Roman" w:hAnsi="Times New Roman" w:cs="Times New Roman"/>
          <w:sz w:val="28"/>
          <w:szCs w:val="28"/>
        </w:rPr>
        <w:t>ии закрепленного за ним муниципального имущества и представление его учредителю в установленном порядке;</w:t>
      </w:r>
    </w:p>
    <w:p w:rsidR="006C360A" w:rsidRDefault="00F744A7">
      <w:pPr>
        <w:pStyle w:val="21"/>
        <w:tabs>
          <w:tab w:val="clear" w:pos="1080"/>
          <w:tab w:val="left" w:pos="708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утверждение годового бухгалтерского баланса МАДОУ;</w:t>
      </w:r>
    </w:p>
    <w:p w:rsidR="006C360A" w:rsidRDefault="00F744A7">
      <w:pPr>
        <w:pStyle w:val="21"/>
        <w:tabs>
          <w:tab w:val="clear" w:pos="1080"/>
          <w:tab w:val="left" w:pos="708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предложение изменений и дополнений в устав МАДОУ;</w:t>
      </w:r>
    </w:p>
    <w:p w:rsidR="006C360A" w:rsidRDefault="00F744A7">
      <w:pPr>
        <w:pStyle w:val="21"/>
        <w:tabs>
          <w:tab w:val="clear" w:pos="1080"/>
          <w:tab w:val="left" w:pos="708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распоряжение имуществом МАДОУ, заключение догово</w:t>
      </w:r>
      <w:r>
        <w:rPr>
          <w:rFonts w:ascii="Times New Roman" w:hAnsi="Times New Roman" w:cs="Times New Roman"/>
          <w:sz w:val="28"/>
          <w:szCs w:val="28"/>
        </w:rPr>
        <w:t>ров, выдача доверенностей в пределах и в порядке, установленных законодательством Российской Федерации и настоящим Уставом;</w:t>
      </w:r>
    </w:p>
    <w:p w:rsidR="006C360A" w:rsidRDefault="00F744A7">
      <w:pPr>
        <w:pStyle w:val="21"/>
        <w:tabs>
          <w:tab w:val="clear" w:pos="1080"/>
          <w:tab w:val="left" w:pos="708"/>
        </w:tabs>
        <w:suppressAutoHyphens w:val="0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открытие лицевых счетов МАДОУ в установленном порядке в соответствии с действующим законодательством, пользование правом распоряжен</w:t>
      </w:r>
      <w:r>
        <w:rPr>
          <w:rFonts w:ascii="Times New Roman" w:hAnsi="Times New Roman" w:cs="Times New Roman"/>
          <w:sz w:val="28"/>
          <w:szCs w:val="28"/>
        </w:rPr>
        <w:t>ия денежными средствами в пределах, установленных законом и настоящим уставом;</w:t>
      </w:r>
    </w:p>
    <w:p w:rsidR="006C360A" w:rsidRDefault="00F744A7">
      <w:pPr>
        <w:pStyle w:val="21"/>
        <w:tabs>
          <w:tab w:val="clear" w:pos="1080"/>
          <w:tab w:val="left" w:pos="708"/>
        </w:tabs>
        <w:suppressAutoHyphens w:val="0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иных полномочий, установленных законодательством Российской Федерации, Краснодарского края, муниципальными правовыми актами муниципального образования Кавказский р</w:t>
      </w:r>
      <w:r>
        <w:rPr>
          <w:rFonts w:ascii="Times New Roman" w:hAnsi="Times New Roman" w:cs="Times New Roman"/>
          <w:sz w:val="28"/>
          <w:szCs w:val="28"/>
        </w:rPr>
        <w:t>айон, настоящим уставом и заключенным трудовым договором.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 МАДОУ формируются коллегиальные органы управления — Наблюдательный Совет, Общее собрание коллектива МАДОУ, Педагогический совет МАДОУ, Совет Родителей.</w:t>
      </w:r>
    </w:p>
    <w:p w:rsidR="006C360A" w:rsidRDefault="00F744A7">
      <w:pPr>
        <w:pStyle w:val="Standard"/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Компетенция </w:t>
      </w:r>
      <w:r>
        <w:rPr>
          <w:rFonts w:ascii="Times New Roman" w:hAnsi="Times New Roman" w:cs="Times New Roman"/>
          <w:sz w:val="28"/>
          <w:szCs w:val="28"/>
        </w:rPr>
        <w:t>коллегиальных органов управления МАДОУ определяется локальными актами МАДОУ.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Наблюдательный Совет МАДОУ (далее - НС) состоит из 7 человек.  В состав НС входят: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представители учредителя, в том числе представители управления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 и управления имущественных отношений администрации муниципального образования Кавказский район;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представители общественности, в том числе лица, имеющие заслуги и достижения в сфере образования;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представители ра</w:t>
      </w:r>
      <w:r>
        <w:rPr>
          <w:rFonts w:ascii="Times New Roman" w:hAnsi="Times New Roman" w:cs="Times New Roman"/>
          <w:sz w:val="28"/>
          <w:szCs w:val="28"/>
        </w:rPr>
        <w:t>ботников МАДОУ.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3.10.1. Количество представителей органов местного самоуправления в составе НС не должно превышать одну треть от общего числа членов НС. Не менее половины из числа представителей органов местного самоуправления составляют представители орга</w:t>
      </w:r>
      <w:r>
        <w:rPr>
          <w:rFonts w:ascii="Times New Roman" w:hAnsi="Times New Roman" w:cs="Times New Roman"/>
          <w:sz w:val="28"/>
          <w:szCs w:val="28"/>
        </w:rPr>
        <w:t>на, осуществляющего функции и полномочия учредителя МАДОУ. Количество представителей работников МАДОУ не может превышать одну треть от общего числа членов НС.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3.10.2. Заведующий МАДОУ не может быть членом НС. Заведующий участвует в заседаниях НС с правом с</w:t>
      </w:r>
      <w:r>
        <w:rPr>
          <w:rFonts w:ascii="Times New Roman" w:hAnsi="Times New Roman" w:cs="Times New Roman"/>
          <w:sz w:val="28"/>
          <w:szCs w:val="28"/>
        </w:rPr>
        <w:t>овещательного голоса. Членами НС не могут быть лица, имеющие неснятую или непогашенную судимость.</w:t>
      </w:r>
    </w:p>
    <w:p w:rsidR="006C360A" w:rsidRDefault="00F744A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3.10.3. МАДОУ не вправе выплачивать членам НС вознаграждение за выполнение ими своих обязанностей, за исключением компенсации документально подтвержденных рас</w:t>
      </w:r>
      <w:r>
        <w:rPr>
          <w:rFonts w:ascii="Times New Roman" w:hAnsi="Times New Roman" w:cs="Times New Roman"/>
          <w:sz w:val="28"/>
          <w:szCs w:val="28"/>
        </w:rPr>
        <w:t>ходов, непосредственно связанных с участием в работе НС.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3.10.4. Срок полномочий НС составляет 4 года. Решение о назначении членов НС или досрочном прекращении их полномочий принимается учредителем МАДОУ. Решение о назначении представителя работников МАДОУ</w:t>
      </w:r>
      <w:r>
        <w:rPr>
          <w:rFonts w:ascii="Times New Roman" w:hAnsi="Times New Roman" w:cs="Times New Roman"/>
          <w:sz w:val="28"/>
          <w:szCs w:val="28"/>
        </w:rPr>
        <w:t xml:space="preserve"> членом НС или досрочном прекращении его полномочий принимается Общим собранием коллектива МАДОУ. Кворум Общего собрания коллектива - не менее 50 %, решение принимается простым большинством голосов, каждый работник имеет один голос.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3.10.5. Председатель Н</w:t>
      </w:r>
      <w:r>
        <w:rPr>
          <w:rFonts w:ascii="Times New Roman" w:hAnsi="Times New Roman" w:cs="Times New Roman"/>
          <w:sz w:val="28"/>
          <w:szCs w:val="28"/>
        </w:rPr>
        <w:t>С избирается на срок полномочий НС членами НС из их числа простым большинством голосов от общего числа голосов членов НС. Представитель работников МАДОУ не может быть избран председателем НС. НС в любое время вправе переизбрать своего председателя.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3.10.6.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НС организует работу НС, созывает его заседания, председательствует на них и организует ведение протокола. В отсутствие председателя НС его функции осуществляет старший по возрасту член НС, за исключением представителя работников МАДОУ.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>
        <w:rPr>
          <w:rFonts w:ascii="Times New Roman" w:hAnsi="Times New Roman" w:cs="Times New Roman"/>
          <w:sz w:val="28"/>
          <w:szCs w:val="28"/>
        </w:rPr>
        <w:t>7. НС рассматривает: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предложения учредителя или руководителя МАДОУ о внесении изменений в устав МАДОУ;</w:t>
      </w:r>
    </w:p>
    <w:p w:rsidR="006C360A" w:rsidRDefault="00F744A7">
      <w:pPr>
        <w:pStyle w:val="Standard"/>
        <w:widowControl w:val="0"/>
        <w:suppressAutoHyphens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предложения учредителя или руководителя МАДОУ о создании и ликвидации филиалов МАДОУ, об открытии и о закрытии его представительств;</w:t>
      </w:r>
    </w:p>
    <w:p w:rsidR="006C360A" w:rsidRDefault="00F744A7">
      <w:pPr>
        <w:pStyle w:val="Standard"/>
        <w:widowControl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>
        <w:rPr>
          <w:rFonts w:ascii="Times New Roman" w:hAnsi="Times New Roman" w:cs="Times New Roman"/>
          <w:sz w:val="28"/>
          <w:szCs w:val="28"/>
        </w:rPr>
        <w:t>предложения учредителя или руководителя МАДОУ о реорганизации МАДОУ или о его ликвидации;</w:t>
      </w:r>
    </w:p>
    <w:p w:rsidR="006C360A" w:rsidRDefault="00F744A7">
      <w:pPr>
        <w:pStyle w:val="Standard"/>
        <w:widowControl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предложения учредителя или руководителя МАДОУ об изъятии имущества, закрепленного за МАДОУ на праве оперативного управления;</w:t>
      </w:r>
    </w:p>
    <w:p w:rsidR="006C360A" w:rsidRDefault="00F744A7">
      <w:pPr>
        <w:pStyle w:val="Standard"/>
        <w:widowControl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предложения </w:t>
      </w:r>
      <w:r>
        <w:rPr>
          <w:rFonts w:ascii="Times New Roman" w:hAnsi="Times New Roman" w:cs="Times New Roman"/>
          <w:sz w:val="28"/>
          <w:szCs w:val="28"/>
        </w:rPr>
        <w:t>руководителя МАДОУ об участии МАДОУ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</w:t>
      </w:r>
      <w:r>
        <w:rPr>
          <w:rFonts w:ascii="Times New Roman" w:hAnsi="Times New Roman" w:cs="Times New Roman"/>
          <w:sz w:val="28"/>
          <w:szCs w:val="28"/>
        </w:rPr>
        <w:t xml:space="preserve"> учредителя или участника;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проект плана финансово-хозяйственной деятельности МАДОУ;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 представлению заведующего МАДОУ проекты отчетов о деятельности МАДОУ и об использовании его имущества, об исполнении плана его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, годовую бухгалтерскую отчетность МАДОУ;</w:t>
      </w:r>
    </w:p>
    <w:p w:rsidR="006C360A" w:rsidRDefault="00F744A7">
      <w:pPr>
        <w:pStyle w:val="Standard"/>
        <w:widowControl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предложения руководителя МАДОУ о совершении сделок по распоряжению имуществом, которым в соответствии с частями 2 и 6 статьи 3 Федерального закона «Об автономных учреждениях» МАДОУ не вправе распоряжаться самост</w:t>
      </w:r>
      <w:r>
        <w:rPr>
          <w:rFonts w:ascii="Times New Roman" w:hAnsi="Times New Roman" w:cs="Times New Roman"/>
          <w:sz w:val="28"/>
          <w:szCs w:val="28"/>
        </w:rPr>
        <w:t>оятельно;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предложения руководителя МАДОУ о совершении крупных сделок;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предложения руководителя МАДОУ о совершении сделок, в совершении которых имеется заинтересованность;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предложения руководителя МАДОУ о выборе кредитных организаций, в которых М</w:t>
      </w:r>
      <w:r>
        <w:rPr>
          <w:rFonts w:ascii="Times New Roman" w:hAnsi="Times New Roman" w:cs="Times New Roman"/>
          <w:sz w:val="28"/>
          <w:szCs w:val="28"/>
        </w:rPr>
        <w:t>АДОУ может открыть банковские счета;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 вопросы проведения аудита годовой бухгалтерской отчетности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и утверждения аудиторской организации.</w:t>
      </w:r>
    </w:p>
    <w:p w:rsidR="006C360A" w:rsidRDefault="00F744A7">
      <w:pPr>
        <w:pStyle w:val="Standard"/>
        <w:widowControl w:val="0"/>
        <w:shd w:val="clear" w:color="auto" w:fill="FFFFFF"/>
        <w:suppressAutoHyphens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вопросам, указанным в подпунктах 1 – 4, 7 и 8 пункта 3.11.7. настоящего устава, НС дает рекомендации. Учред</w:t>
      </w:r>
      <w:r>
        <w:rPr>
          <w:rFonts w:ascii="Times New Roman" w:hAnsi="Times New Roman" w:cs="Times New Roman"/>
          <w:sz w:val="28"/>
          <w:szCs w:val="28"/>
        </w:rPr>
        <w:t>итель МАДОУ принимает по этим вопросам решения после рассмотрения рекомендаций НС.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00"/>
        <w:jc w:val="both"/>
      </w:pPr>
      <w:r>
        <w:rPr>
          <w:rStyle w:val="a4"/>
          <w:rFonts w:ascii="Times New Roman" w:hAnsi="Times New Roman" w:cs="Times New Roman"/>
          <w:spacing w:val="-7"/>
          <w:sz w:val="28"/>
          <w:szCs w:val="28"/>
        </w:rPr>
        <w:t xml:space="preserve">3.10.8. По вопросу, указанному в подпункте 6 пункта 3.11.6. настоящего устава, </w:t>
      </w:r>
      <w:r>
        <w:rPr>
          <w:rStyle w:val="a4"/>
          <w:rFonts w:ascii="Times New Roman" w:hAnsi="Times New Roman" w:cs="Times New Roman"/>
          <w:spacing w:val="-4"/>
          <w:sz w:val="28"/>
          <w:szCs w:val="28"/>
        </w:rPr>
        <w:t>НС</w:t>
      </w:r>
      <w:r>
        <w:rPr>
          <w:rStyle w:val="a4"/>
          <w:rFonts w:ascii="Times New Roman" w:hAnsi="Times New Roman" w:cs="Times New Roman"/>
          <w:spacing w:val="-7"/>
          <w:sz w:val="28"/>
          <w:szCs w:val="28"/>
        </w:rPr>
        <w:t xml:space="preserve"> дает заключение, копия которого направляется </w:t>
      </w:r>
      <w:r>
        <w:rPr>
          <w:rStyle w:val="a4"/>
          <w:rFonts w:ascii="Times New Roman" w:hAnsi="Times New Roman" w:cs="Times New Roman"/>
          <w:spacing w:val="-5"/>
          <w:sz w:val="28"/>
          <w:szCs w:val="28"/>
        </w:rPr>
        <w:t xml:space="preserve">учредителю </w:t>
      </w:r>
      <w:r>
        <w:rPr>
          <w:rStyle w:val="a4"/>
          <w:rFonts w:ascii="Times New Roman" w:hAnsi="Times New Roman" w:cs="Times New Roman"/>
          <w:sz w:val="28"/>
          <w:szCs w:val="28"/>
        </w:rPr>
        <w:t>МАДОУ</w:t>
      </w:r>
      <w:r>
        <w:rPr>
          <w:rStyle w:val="a4"/>
          <w:rFonts w:ascii="Times New Roman" w:hAnsi="Times New Roman" w:cs="Times New Roman"/>
          <w:spacing w:val="-5"/>
          <w:sz w:val="28"/>
          <w:szCs w:val="28"/>
        </w:rPr>
        <w:t>. По вопросам, указанным в под</w:t>
      </w:r>
      <w:r>
        <w:rPr>
          <w:rStyle w:val="a4"/>
          <w:rFonts w:ascii="Times New Roman" w:hAnsi="Times New Roman" w:cs="Times New Roman"/>
          <w:spacing w:val="-5"/>
          <w:sz w:val="28"/>
          <w:szCs w:val="28"/>
        </w:rPr>
        <w:t xml:space="preserve">пунктах 5 и 11 пункта </w:t>
      </w:r>
      <w:r>
        <w:rPr>
          <w:rStyle w:val="a4"/>
          <w:rFonts w:ascii="Times New Roman" w:hAnsi="Times New Roman" w:cs="Times New Roman"/>
          <w:spacing w:val="-7"/>
          <w:sz w:val="28"/>
          <w:szCs w:val="28"/>
        </w:rPr>
        <w:t xml:space="preserve">3.11.7.  </w:t>
      </w:r>
      <w:r>
        <w:rPr>
          <w:rStyle w:val="a4"/>
          <w:rFonts w:ascii="Times New Roman" w:hAnsi="Times New Roman" w:cs="Times New Roman"/>
          <w:spacing w:val="-4"/>
          <w:sz w:val="28"/>
          <w:szCs w:val="28"/>
        </w:rPr>
        <w:t xml:space="preserve">настоящего устава, НС дает </w:t>
      </w:r>
      <w:r>
        <w:rPr>
          <w:rStyle w:val="a4"/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заключение. </w:t>
      </w:r>
      <w:r>
        <w:rPr>
          <w:rStyle w:val="a4"/>
          <w:rFonts w:ascii="Times New Roman" w:hAnsi="Times New Roman" w:cs="Times New Roman"/>
          <w:spacing w:val="-7"/>
          <w:sz w:val="28"/>
          <w:szCs w:val="28"/>
        </w:rPr>
        <w:t xml:space="preserve">Руководитель </w:t>
      </w:r>
      <w:r>
        <w:rPr>
          <w:rStyle w:val="a4"/>
          <w:rFonts w:ascii="Times New Roman" w:hAnsi="Times New Roman" w:cs="Times New Roman"/>
          <w:sz w:val="28"/>
          <w:szCs w:val="28"/>
        </w:rPr>
        <w:t>МАДОУ</w:t>
      </w:r>
      <w:r>
        <w:rPr>
          <w:rStyle w:val="a4"/>
          <w:rFonts w:ascii="Times New Roman" w:hAnsi="Times New Roman" w:cs="Times New Roman"/>
          <w:spacing w:val="-7"/>
          <w:sz w:val="28"/>
          <w:szCs w:val="28"/>
        </w:rPr>
        <w:t xml:space="preserve"> принимает по этим вопросам решения после </w:t>
      </w:r>
      <w:r>
        <w:rPr>
          <w:rStyle w:val="a4"/>
          <w:rFonts w:ascii="Times New Roman" w:hAnsi="Times New Roman" w:cs="Times New Roman"/>
          <w:spacing w:val="-10"/>
          <w:sz w:val="28"/>
          <w:szCs w:val="28"/>
        </w:rPr>
        <w:t xml:space="preserve">рассмотрения заключений </w:t>
      </w:r>
      <w:r>
        <w:rPr>
          <w:rStyle w:val="a4"/>
          <w:rFonts w:ascii="Times New Roman" w:hAnsi="Times New Roman" w:cs="Times New Roman"/>
          <w:spacing w:val="-4"/>
          <w:sz w:val="28"/>
          <w:szCs w:val="28"/>
        </w:rPr>
        <w:t>НС</w:t>
      </w:r>
      <w:r>
        <w:rPr>
          <w:rStyle w:val="a4"/>
          <w:rFonts w:ascii="Times New Roman" w:hAnsi="Times New Roman" w:cs="Times New Roman"/>
          <w:spacing w:val="-10"/>
          <w:sz w:val="28"/>
          <w:szCs w:val="28"/>
        </w:rPr>
        <w:t>.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00"/>
        <w:jc w:val="both"/>
      </w:pPr>
      <w:r>
        <w:rPr>
          <w:rStyle w:val="a4"/>
          <w:rFonts w:ascii="Times New Roman" w:hAnsi="Times New Roman" w:cs="Times New Roman"/>
          <w:spacing w:val="-5"/>
          <w:sz w:val="28"/>
          <w:szCs w:val="28"/>
        </w:rPr>
        <w:t>3.10.9. По вопросам, указанным, в подпунктах 9, 10 и 12 пункта 3.11.7. настоящего устава</w:t>
      </w:r>
      <w:r>
        <w:rPr>
          <w:rStyle w:val="a4"/>
          <w:rFonts w:ascii="Times New Roman" w:hAnsi="Times New Roman" w:cs="Times New Roman"/>
          <w:spacing w:val="-8"/>
          <w:sz w:val="28"/>
          <w:szCs w:val="28"/>
        </w:rPr>
        <w:t xml:space="preserve">, </w:t>
      </w:r>
      <w:r>
        <w:rPr>
          <w:rStyle w:val="a4"/>
          <w:rFonts w:ascii="Times New Roman" w:hAnsi="Times New Roman" w:cs="Times New Roman"/>
          <w:spacing w:val="-4"/>
          <w:sz w:val="28"/>
          <w:szCs w:val="28"/>
        </w:rPr>
        <w:t>НС</w:t>
      </w:r>
      <w:r>
        <w:rPr>
          <w:rStyle w:val="a4"/>
          <w:rFonts w:ascii="Times New Roman" w:hAnsi="Times New Roman" w:cs="Times New Roman"/>
          <w:spacing w:val="-8"/>
          <w:sz w:val="28"/>
          <w:szCs w:val="28"/>
        </w:rPr>
        <w:t xml:space="preserve"> прини</w:t>
      </w:r>
      <w:r>
        <w:rPr>
          <w:rStyle w:val="a4"/>
          <w:rFonts w:ascii="Times New Roman" w:hAnsi="Times New Roman" w:cs="Times New Roman"/>
          <w:spacing w:val="-8"/>
          <w:sz w:val="28"/>
          <w:szCs w:val="28"/>
        </w:rPr>
        <w:t xml:space="preserve">мает решения, обязательные </w:t>
      </w:r>
      <w:r>
        <w:rPr>
          <w:rStyle w:val="a4"/>
          <w:rFonts w:ascii="Times New Roman" w:hAnsi="Times New Roman" w:cs="Times New Roman"/>
          <w:spacing w:val="-10"/>
          <w:sz w:val="28"/>
          <w:szCs w:val="28"/>
        </w:rPr>
        <w:t xml:space="preserve">для руководителя </w:t>
      </w:r>
      <w:r>
        <w:rPr>
          <w:rStyle w:val="a4"/>
          <w:rFonts w:ascii="Times New Roman" w:hAnsi="Times New Roman" w:cs="Times New Roman"/>
          <w:sz w:val="28"/>
          <w:szCs w:val="28"/>
        </w:rPr>
        <w:t>МАДОУ</w:t>
      </w:r>
      <w:r>
        <w:rPr>
          <w:rStyle w:val="a4"/>
          <w:rFonts w:ascii="Times New Roman" w:hAnsi="Times New Roman" w:cs="Times New Roman"/>
          <w:spacing w:val="-10"/>
          <w:sz w:val="28"/>
          <w:szCs w:val="28"/>
        </w:rPr>
        <w:t>.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00"/>
        <w:jc w:val="both"/>
      </w:pPr>
      <w:r>
        <w:rPr>
          <w:rStyle w:val="a4"/>
          <w:rFonts w:ascii="Times New Roman" w:hAnsi="Times New Roman" w:cs="Times New Roman"/>
          <w:spacing w:val="-7"/>
          <w:sz w:val="28"/>
          <w:szCs w:val="28"/>
        </w:rPr>
        <w:t xml:space="preserve">3.10.10. Рекомендации и заключения по вопросам, указанным в п. п. </w:t>
      </w:r>
      <w:r>
        <w:rPr>
          <w:rStyle w:val="a4"/>
          <w:rFonts w:ascii="Times New Roman" w:hAnsi="Times New Roman" w:cs="Times New Roman"/>
          <w:spacing w:val="14"/>
          <w:sz w:val="28"/>
          <w:szCs w:val="28"/>
        </w:rPr>
        <w:t xml:space="preserve">1-8 и 11 </w:t>
      </w:r>
      <w:r>
        <w:rPr>
          <w:rStyle w:val="a4"/>
          <w:rFonts w:ascii="Times New Roman" w:hAnsi="Times New Roman" w:cs="Times New Roman"/>
          <w:spacing w:val="-7"/>
          <w:sz w:val="28"/>
          <w:szCs w:val="28"/>
        </w:rPr>
        <w:t>п.</w:t>
      </w:r>
      <w:r>
        <w:rPr>
          <w:rStyle w:val="a4"/>
          <w:rFonts w:ascii="Times New Roman" w:hAnsi="Times New Roman" w:cs="Times New Roman"/>
          <w:spacing w:val="-2"/>
          <w:sz w:val="28"/>
          <w:szCs w:val="28"/>
        </w:rPr>
        <w:t xml:space="preserve"> 3.10.7</w:t>
      </w:r>
      <w:r>
        <w:rPr>
          <w:rStyle w:val="a4"/>
          <w:rFonts w:ascii="Times New Roman" w:hAnsi="Times New Roman" w:cs="Times New Roman"/>
          <w:spacing w:val="-7"/>
          <w:sz w:val="28"/>
          <w:szCs w:val="28"/>
        </w:rPr>
        <w:t xml:space="preserve">.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настоящего устава, даются большинством голосов от общего числа </w:t>
      </w:r>
      <w:r>
        <w:rPr>
          <w:rStyle w:val="a4"/>
          <w:rFonts w:ascii="Times New Roman" w:hAnsi="Times New Roman" w:cs="Times New Roman"/>
          <w:spacing w:val="-10"/>
          <w:sz w:val="28"/>
          <w:szCs w:val="28"/>
        </w:rPr>
        <w:t xml:space="preserve">голосов членов </w:t>
      </w:r>
      <w:r>
        <w:rPr>
          <w:rStyle w:val="a4"/>
          <w:rFonts w:ascii="Times New Roman" w:hAnsi="Times New Roman" w:cs="Times New Roman"/>
          <w:spacing w:val="-4"/>
          <w:sz w:val="28"/>
          <w:szCs w:val="28"/>
        </w:rPr>
        <w:t>НС</w:t>
      </w:r>
      <w:r>
        <w:rPr>
          <w:rStyle w:val="a4"/>
          <w:rFonts w:ascii="Times New Roman" w:hAnsi="Times New Roman" w:cs="Times New Roman"/>
          <w:spacing w:val="-10"/>
          <w:sz w:val="28"/>
          <w:szCs w:val="28"/>
        </w:rPr>
        <w:t>.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00"/>
        <w:jc w:val="both"/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3.10.11. Решения по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вопросам, указанным в подпунктах 9 и 12 пункта </w:t>
      </w:r>
      <w:r>
        <w:rPr>
          <w:rStyle w:val="a4"/>
          <w:rFonts w:ascii="Times New Roman" w:hAnsi="Times New Roman" w:cs="Times New Roman"/>
          <w:spacing w:val="-2"/>
          <w:sz w:val="28"/>
          <w:szCs w:val="28"/>
        </w:rPr>
        <w:t xml:space="preserve">3.11.7. </w:t>
      </w:r>
      <w:r>
        <w:rPr>
          <w:rStyle w:val="a4"/>
          <w:rFonts w:ascii="Times New Roman" w:hAnsi="Times New Roman" w:cs="Times New Roman"/>
          <w:spacing w:val="-7"/>
          <w:sz w:val="28"/>
          <w:szCs w:val="28"/>
        </w:rPr>
        <w:t xml:space="preserve">настоящего устава, принимаются </w:t>
      </w:r>
      <w:r>
        <w:rPr>
          <w:rStyle w:val="a4"/>
          <w:rFonts w:ascii="Times New Roman" w:hAnsi="Times New Roman" w:cs="Times New Roman"/>
          <w:spacing w:val="-4"/>
          <w:sz w:val="28"/>
          <w:szCs w:val="28"/>
        </w:rPr>
        <w:t xml:space="preserve">НС </w:t>
      </w:r>
      <w:r>
        <w:rPr>
          <w:rStyle w:val="a4"/>
          <w:rFonts w:ascii="Times New Roman" w:hAnsi="Times New Roman" w:cs="Times New Roman"/>
          <w:spacing w:val="-5"/>
          <w:sz w:val="28"/>
          <w:szCs w:val="28"/>
        </w:rPr>
        <w:t xml:space="preserve">большинством в две трети голосов от общего числа голосов членов </w:t>
      </w:r>
      <w:r>
        <w:rPr>
          <w:rStyle w:val="a4"/>
          <w:rFonts w:ascii="Times New Roman" w:hAnsi="Times New Roman" w:cs="Times New Roman"/>
          <w:spacing w:val="-4"/>
          <w:sz w:val="28"/>
          <w:szCs w:val="28"/>
        </w:rPr>
        <w:t>НС</w:t>
      </w:r>
      <w:r>
        <w:rPr>
          <w:rStyle w:val="a4"/>
          <w:rFonts w:ascii="Times New Roman" w:hAnsi="Times New Roman" w:cs="Times New Roman"/>
          <w:spacing w:val="-10"/>
          <w:sz w:val="28"/>
          <w:szCs w:val="28"/>
        </w:rPr>
        <w:t>.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00"/>
        <w:jc w:val="both"/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3.10.12. Решение по вопросу, указанному в подпункте 10 пункта </w:t>
      </w:r>
      <w:r>
        <w:rPr>
          <w:rStyle w:val="a4"/>
          <w:rFonts w:ascii="Times New Roman" w:hAnsi="Times New Roman" w:cs="Times New Roman"/>
          <w:spacing w:val="-2"/>
          <w:sz w:val="28"/>
          <w:szCs w:val="28"/>
        </w:rPr>
        <w:t xml:space="preserve">3.11.7. </w:t>
      </w:r>
      <w:r>
        <w:rPr>
          <w:rStyle w:val="a4"/>
          <w:rFonts w:ascii="Times New Roman" w:hAnsi="Times New Roman" w:cs="Times New Roman"/>
          <w:sz w:val="28"/>
          <w:szCs w:val="28"/>
        </w:rPr>
        <w:t>настоящего устава, принимаетс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я </w:t>
      </w:r>
      <w:r>
        <w:rPr>
          <w:rStyle w:val="a4"/>
          <w:rFonts w:ascii="Times New Roman" w:hAnsi="Times New Roman" w:cs="Times New Roman"/>
          <w:spacing w:val="-4"/>
          <w:sz w:val="28"/>
          <w:szCs w:val="28"/>
        </w:rPr>
        <w:t>НС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в </w:t>
      </w:r>
      <w:r>
        <w:rPr>
          <w:rStyle w:val="a4"/>
          <w:rFonts w:ascii="Times New Roman" w:hAnsi="Times New Roman" w:cs="Times New Roman"/>
          <w:spacing w:val="-3"/>
          <w:sz w:val="28"/>
          <w:szCs w:val="28"/>
        </w:rPr>
        <w:t xml:space="preserve">порядке, установленном частями 1 и 2 статьи 17 Федерального закона «Об </w:t>
      </w:r>
      <w:r>
        <w:rPr>
          <w:rStyle w:val="a4"/>
          <w:rFonts w:ascii="Times New Roman" w:hAnsi="Times New Roman" w:cs="Times New Roman"/>
          <w:spacing w:val="-12"/>
          <w:sz w:val="28"/>
          <w:szCs w:val="28"/>
        </w:rPr>
        <w:t>автономных учреждениях».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В компетенцию НС входит утверждение «Положения о закупке товаров, работ, услуг для нужд МАДОУ» в соответствии с Федеральным законом от 18.07.2011       №</w:t>
      </w:r>
      <w:r>
        <w:rPr>
          <w:rFonts w:ascii="Times New Roman" w:hAnsi="Times New Roman" w:cs="Times New Roman"/>
          <w:spacing w:val="-12"/>
          <w:sz w:val="28"/>
          <w:szCs w:val="28"/>
        </w:rPr>
        <w:t>223-ФЗ «О закупках товаров, работ, услуг отдельными видами юридических лиц».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00"/>
        <w:jc w:val="both"/>
      </w:pPr>
      <w:r>
        <w:rPr>
          <w:rStyle w:val="a4"/>
          <w:rFonts w:ascii="Times New Roman" w:hAnsi="Times New Roman" w:cs="Times New Roman"/>
          <w:spacing w:val="-6"/>
          <w:sz w:val="28"/>
          <w:szCs w:val="28"/>
        </w:rPr>
        <w:t xml:space="preserve">3.10.13. Вопросы, относящиеся к компетенции </w:t>
      </w:r>
      <w:r>
        <w:rPr>
          <w:rStyle w:val="a4"/>
          <w:rFonts w:ascii="Times New Roman" w:hAnsi="Times New Roman" w:cs="Times New Roman"/>
          <w:spacing w:val="-4"/>
          <w:sz w:val="28"/>
          <w:szCs w:val="28"/>
        </w:rPr>
        <w:t xml:space="preserve">НС, не могут быть переданы на рассмотрение других органов </w:t>
      </w:r>
      <w:r>
        <w:rPr>
          <w:rStyle w:val="a4"/>
          <w:rFonts w:ascii="Times New Roman" w:hAnsi="Times New Roman" w:cs="Times New Roman"/>
          <w:spacing w:val="-5"/>
          <w:sz w:val="28"/>
          <w:szCs w:val="28"/>
        </w:rPr>
        <w:t>МАДОУ</w:t>
      </w:r>
      <w:r>
        <w:rPr>
          <w:rStyle w:val="a4"/>
          <w:rFonts w:ascii="Times New Roman" w:hAnsi="Times New Roman" w:cs="Times New Roman"/>
          <w:spacing w:val="-4"/>
          <w:sz w:val="28"/>
          <w:szCs w:val="28"/>
        </w:rPr>
        <w:t>.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00"/>
        <w:jc w:val="both"/>
      </w:pPr>
      <w:r>
        <w:rPr>
          <w:rStyle w:val="a4"/>
          <w:rFonts w:ascii="Times New Roman" w:hAnsi="Times New Roman" w:cs="Times New Roman"/>
          <w:spacing w:val="-12"/>
          <w:sz w:val="28"/>
          <w:szCs w:val="28"/>
        </w:rPr>
        <w:t xml:space="preserve">По требованию </w:t>
      </w:r>
      <w:r>
        <w:rPr>
          <w:rStyle w:val="a4"/>
          <w:rFonts w:ascii="Times New Roman" w:hAnsi="Times New Roman" w:cs="Times New Roman"/>
          <w:spacing w:val="-4"/>
          <w:sz w:val="28"/>
          <w:szCs w:val="28"/>
        </w:rPr>
        <w:t>НС</w:t>
      </w:r>
      <w:r>
        <w:rPr>
          <w:rStyle w:val="a4"/>
          <w:rFonts w:ascii="Times New Roman" w:hAnsi="Times New Roman" w:cs="Times New Roman"/>
          <w:spacing w:val="-12"/>
          <w:sz w:val="28"/>
          <w:szCs w:val="28"/>
        </w:rPr>
        <w:t xml:space="preserve"> или любого из его членов </w:t>
      </w:r>
      <w:r>
        <w:rPr>
          <w:rStyle w:val="a4"/>
          <w:rFonts w:ascii="Times New Roman" w:hAnsi="Times New Roman" w:cs="Times New Roman"/>
          <w:spacing w:val="-2"/>
          <w:sz w:val="28"/>
          <w:szCs w:val="28"/>
        </w:rPr>
        <w:t xml:space="preserve">другие органы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МАДОУ </w:t>
      </w:r>
      <w:r>
        <w:rPr>
          <w:rStyle w:val="a4"/>
          <w:rFonts w:ascii="Times New Roman" w:hAnsi="Times New Roman" w:cs="Times New Roman"/>
          <w:spacing w:val="-2"/>
          <w:sz w:val="28"/>
          <w:szCs w:val="28"/>
        </w:rPr>
        <w:t xml:space="preserve">обязаны предоставить информацию по вопросам, </w:t>
      </w:r>
      <w:r>
        <w:rPr>
          <w:rStyle w:val="a4"/>
          <w:rFonts w:ascii="Times New Roman" w:hAnsi="Times New Roman" w:cs="Times New Roman"/>
          <w:spacing w:val="-11"/>
          <w:sz w:val="28"/>
          <w:szCs w:val="28"/>
        </w:rPr>
        <w:t xml:space="preserve">относящимся к компетенции </w:t>
      </w:r>
      <w:r>
        <w:rPr>
          <w:rStyle w:val="a4"/>
          <w:rFonts w:ascii="Times New Roman" w:hAnsi="Times New Roman" w:cs="Times New Roman"/>
          <w:spacing w:val="-4"/>
          <w:sz w:val="28"/>
          <w:szCs w:val="28"/>
        </w:rPr>
        <w:t>НС</w:t>
      </w:r>
      <w:r>
        <w:rPr>
          <w:rStyle w:val="a4"/>
          <w:rFonts w:ascii="Times New Roman" w:hAnsi="Times New Roman" w:cs="Times New Roman"/>
          <w:spacing w:val="-11"/>
          <w:sz w:val="28"/>
          <w:szCs w:val="28"/>
        </w:rPr>
        <w:t>.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00"/>
        <w:jc w:val="both"/>
      </w:pPr>
      <w:r>
        <w:rPr>
          <w:rStyle w:val="a4"/>
          <w:rFonts w:ascii="Times New Roman" w:hAnsi="Times New Roman" w:cs="Times New Roman"/>
          <w:spacing w:val="-5"/>
          <w:sz w:val="28"/>
          <w:szCs w:val="28"/>
        </w:rPr>
        <w:t xml:space="preserve">3.10.14.Заседания </w:t>
      </w:r>
      <w:r>
        <w:rPr>
          <w:rStyle w:val="a4"/>
          <w:rFonts w:ascii="Times New Roman" w:hAnsi="Times New Roman" w:cs="Times New Roman"/>
          <w:spacing w:val="-4"/>
          <w:sz w:val="28"/>
          <w:szCs w:val="28"/>
        </w:rPr>
        <w:t>НС</w:t>
      </w:r>
      <w:r>
        <w:rPr>
          <w:rStyle w:val="a4"/>
          <w:rFonts w:ascii="Times New Roman" w:hAnsi="Times New Roman" w:cs="Times New Roman"/>
          <w:spacing w:val="-5"/>
          <w:sz w:val="28"/>
          <w:szCs w:val="28"/>
        </w:rPr>
        <w:t xml:space="preserve"> проводятся по мере </w:t>
      </w:r>
      <w:r>
        <w:rPr>
          <w:rStyle w:val="a4"/>
          <w:rFonts w:ascii="Times New Roman" w:hAnsi="Times New Roman" w:cs="Times New Roman"/>
          <w:spacing w:val="-10"/>
          <w:sz w:val="28"/>
          <w:szCs w:val="28"/>
        </w:rPr>
        <w:t>необходимости, но не реже одного раза в квартал.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00"/>
        <w:jc w:val="both"/>
      </w:pPr>
      <w:r>
        <w:rPr>
          <w:rStyle w:val="a4"/>
          <w:rFonts w:ascii="Times New Roman" w:hAnsi="Times New Roman" w:cs="Times New Roman"/>
          <w:spacing w:val="-11"/>
          <w:sz w:val="28"/>
          <w:szCs w:val="28"/>
        </w:rPr>
        <w:t xml:space="preserve">3.10.15. Заседание </w:t>
      </w:r>
      <w:r>
        <w:rPr>
          <w:rStyle w:val="a4"/>
          <w:rFonts w:ascii="Times New Roman" w:hAnsi="Times New Roman" w:cs="Times New Roman"/>
          <w:spacing w:val="-4"/>
          <w:sz w:val="28"/>
          <w:szCs w:val="28"/>
        </w:rPr>
        <w:t>НС</w:t>
      </w:r>
      <w:r>
        <w:rPr>
          <w:rStyle w:val="a4"/>
          <w:rFonts w:ascii="Times New Roman" w:hAnsi="Times New Roman" w:cs="Times New Roman"/>
          <w:spacing w:val="-11"/>
          <w:sz w:val="28"/>
          <w:szCs w:val="28"/>
        </w:rPr>
        <w:t xml:space="preserve"> созывается его председателем: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- по собственной инициативе;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00"/>
        <w:jc w:val="both"/>
      </w:pPr>
      <w:r>
        <w:rPr>
          <w:rStyle w:val="a4"/>
          <w:rFonts w:ascii="Times New Roman" w:hAnsi="Times New Roman" w:cs="Times New Roman"/>
          <w:spacing w:val="-11"/>
          <w:sz w:val="28"/>
          <w:szCs w:val="28"/>
        </w:rPr>
        <w:t>- по требов</w:t>
      </w:r>
      <w:r>
        <w:rPr>
          <w:rStyle w:val="a4"/>
          <w:rFonts w:ascii="Times New Roman" w:hAnsi="Times New Roman" w:cs="Times New Roman"/>
          <w:spacing w:val="-11"/>
          <w:sz w:val="28"/>
          <w:szCs w:val="28"/>
        </w:rPr>
        <w:t xml:space="preserve">анию учредителя </w:t>
      </w:r>
      <w:r>
        <w:rPr>
          <w:rStyle w:val="a4"/>
          <w:rFonts w:ascii="Times New Roman" w:hAnsi="Times New Roman" w:cs="Times New Roman"/>
          <w:sz w:val="28"/>
          <w:szCs w:val="28"/>
        </w:rPr>
        <w:t>МАДОУ</w:t>
      </w:r>
      <w:r>
        <w:rPr>
          <w:rStyle w:val="a4"/>
          <w:rFonts w:ascii="Times New Roman" w:hAnsi="Times New Roman" w:cs="Times New Roman"/>
          <w:spacing w:val="-11"/>
          <w:sz w:val="28"/>
          <w:szCs w:val="28"/>
        </w:rPr>
        <w:t>;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00"/>
        <w:jc w:val="both"/>
      </w:pPr>
      <w:r>
        <w:rPr>
          <w:rStyle w:val="a4"/>
          <w:rFonts w:ascii="Times New Roman" w:hAnsi="Times New Roman" w:cs="Times New Roman"/>
          <w:spacing w:val="-10"/>
          <w:sz w:val="28"/>
          <w:szCs w:val="28"/>
        </w:rPr>
        <w:t xml:space="preserve">- по требованию члена </w:t>
      </w:r>
      <w:r>
        <w:rPr>
          <w:rStyle w:val="a4"/>
          <w:rFonts w:ascii="Times New Roman" w:hAnsi="Times New Roman" w:cs="Times New Roman"/>
          <w:spacing w:val="-4"/>
          <w:sz w:val="28"/>
          <w:szCs w:val="28"/>
        </w:rPr>
        <w:t>НС</w:t>
      </w:r>
      <w:r>
        <w:rPr>
          <w:rStyle w:val="a4"/>
          <w:rFonts w:ascii="Times New Roman" w:hAnsi="Times New Roman" w:cs="Times New Roman"/>
          <w:spacing w:val="-10"/>
          <w:sz w:val="28"/>
          <w:szCs w:val="28"/>
        </w:rPr>
        <w:t>;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00"/>
        <w:jc w:val="both"/>
      </w:pPr>
      <w:r>
        <w:rPr>
          <w:rStyle w:val="a4"/>
          <w:rFonts w:ascii="Times New Roman" w:hAnsi="Times New Roman" w:cs="Times New Roman"/>
          <w:spacing w:val="-11"/>
          <w:sz w:val="28"/>
          <w:szCs w:val="28"/>
        </w:rPr>
        <w:t xml:space="preserve">- по требованию заведующего </w:t>
      </w:r>
      <w:r>
        <w:rPr>
          <w:rStyle w:val="a4"/>
          <w:rFonts w:ascii="Times New Roman" w:hAnsi="Times New Roman" w:cs="Times New Roman"/>
          <w:sz w:val="28"/>
          <w:szCs w:val="28"/>
        </w:rPr>
        <w:t>МАДОУ</w:t>
      </w:r>
      <w:r>
        <w:rPr>
          <w:rStyle w:val="a4"/>
          <w:rFonts w:ascii="Times New Roman" w:hAnsi="Times New Roman" w:cs="Times New Roman"/>
          <w:spacing w:val="-11"/>
          <w:sz w:val="28"/>
          <w:szCs w:val="28"/>
        </w:rPr>
        <w:t>.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00"/>
        <w:jc w:val="both"/>
      </w:pPr>
      <w:r>
        <w:rPr>
          <w:rStyle w:val="a4"/>
          <w:rFonts w:ascii="Times New Roman" w:hAnsi="Times New Roman" w:cs="Times New Roman"/>
          <w:spacing w:val="-8"/>
          <w:sz w:val="28"/>
          <w:szCs w:val="28"/>
        </w:rPr>
        <w:t xml:space="preserve">Требование о созыве </w:t>
      </w:r>
      <w:r>
        <w:rPr>
          <w:rStyle w:val="a4"/>
          <w:rFonts w:ascii="Times New Roman" w:hAnsi="Times New Roman" w:cs="Times New Roman"/>
          <w:spacing w:val="-4"/>
          <w:sz w:val="28"/>
          <w:szCs w:val="28"/>
        </w:rPr>
        <w:t>НС</w:t>
      </w:r>
      <w:r>
        <w:rPr>
          <w:rStyle w:val="a4"/>
          <w:rFonts w:ascii="Times New Roman" w:hAnsi="Times New Roman" w:cs="Times New Roman"/>
          <w:spacing w:val="-8"/>
          <w:sz w:val="28"/>
          <w:szCs w:val="28"/>
        </w:rPr>
        <w:t xml:space="preserve"> направляется председателю </w:t>
      </w:r>
      <w:r>
        <w:rPr>
          <w:rStyle w:val="a4"/>
          <w:rFonts w:ascii="Times New Roman" w:hAnsi="Times New Roman" w:cs="Times New Roman"/>
          <w:spacing w:val="-4"/>
          <w:sz w:val="28"/>
          <w:szCs w:val="28"/>
        </w:rPr>
        <w:t>НС</w:t>
      </w:r>
      <w:r>
        <w:rPr>
          <w:rStyle w:val="a4"/>
          <w:rFonts w:ascii="Times New Roman" w:hAnsi="Times New Roman" w:cs="Times New Roman"/>
          <w:spacing w:val="-3"/>
          <w:sz w:val="28"/>
          <w:szCs w:val="28"/>
        </w:rPr>
        <w:t xml:space="preserve">, который в течение трех дней обязан обеспечить </w:t>
      </w:r>
      <w:r>
        <w:rPr>
          <w:rStyle w:val="a4"/>
          <w:rFonts w:ascii="Times New Roman" w:hAnsi="Times New Roman" w:cs="Times New Roman"/>
          <w:spacing w:val="-4"/>
          <w:sz w:val="28"/>
          <w:szCs w:val="28"/>
        </w:rPr>
        <w:t xml:space="preserve">подготовку заседания и уведомить об этом членов НС. </w:t>
      </w:r>
      <w:r>
        <w:rPr>
          <w:rStyle w:val="a4"/>
          <w:rFonts w:ascii="Times New Roman" w:hAnsi="Times New Roman" w:cs="Times New Roman"/>
          <w:spacing w:val="-6"/>
          <w:sz w:val="28"/>
          <w:szCs w:val="28"/>
        </w:rPr>
        <w:t>Срок проведения засед</w:t>
      </w:r>
      <w:r>
        <w:rPr>
          <w:rStyle w:val="a4"/>
          <w:rFonts w:ascii="Times New Roman" w:hAnsi="Times New Roman" w:cs="Times New Roman"/>
          <w:spacing w:val="-6"/>
          <w:sz w:val="28"/>
          <w:szCs w:val="28"/>
        </w:rPr>
        <w:t xml:space="preserve">ания </w:t>
      </w:r>
      <w:r>
        <w:rPr>
          <w:rStyle w:val="a4"/>
          <w:rFonts w:ascii="Times New Roman" w:hAnsi="Times New Roman" w:cs="Times New Roman"/>
          <w:spacing w:val="-4"/>
          <w:sz w:val="28"/>
          <w:szCs w:val="28"/>
        </w:rPr>
        <w:t>НС</w:t>
      </w:r>
      <w:r>
        <w:rPr>
          <w:rStyle w:val="a4"/>
          <w:rFonts w:ascii="Times New Roman" w:hAnsi="Times New Roman" w:cs="Times New Roman"/>
          <w:spacing w:val="-6"/>
          <w:sz w:val="28"/>
          <w:szCs w:val="28"/>
        </w:rPr>
        <w:t xml:space="preserve"> должен быть не менее 3 </w:t>
      </w:r>
      <w:r>
        <w:rPr>
          <w:rStyle w:val="a4"/>
          <w:rFonts w:ascii="Times New Roman" w:hAnsi="Times New Roman" w:cs="Times New Roman"/>
          <w:spacing w:val="-11"/>
          <w:sz w:val="28"/>
          <w:szCs w:val="28"/>
        </w:rPr>
        <w:t>дней со дня получения требования о его проведении.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00"/>
        <w:jc w:val="both"/>
      </w:pPr>
      <w:r>
        <w:rPr>
          <w:rStyle w:val="a4"/>
          <w:rFonts w:ascii="Times New Roman" w:hAnsi="Times New Roman" w:cs="Times New Roman"/>
          <w:spacing w:val="-11"/>
          <w:sz w:val="28"/>
          <w:szCs w:val="28"/>
        </w:rPr>
        <w:t>3.10.16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. В заседании </w:t>
      </w:r>
      <w:r>
        <w:rPr>
          <w:rStyle w:val="a4"/>
          <w:rFonts w:ascii="Times New Roman" w:hAnsi="Times New Roman" w:cs="Times New Roman"/>
          <w:spacing w:val="-4"/>
          <w:sz w:val="28"/>
          <w:szCs w:val="28"/>
        </w:rPr>
        <w:t>НС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вправе участвовать заведующий МАДОУ. Иные приглашенные председателем </w:t>
      </w:r>
      <w:r>
        <w:rPr>
          <w:rStyle w:val="a4"/>
          <w:rFonts w:ascii="Times New Roman" w:hAnsi="Times New Roman" w:cs="Times New Roman"/>
          <w:spacing w:val="-4"/>
          <w:sz w:val="28"/>
          <w:szCs w:val="28"/>
        </w:rPr>
        <w:t>НС</w:t>
      </w:r>
      <w:r>
        <w:rPr>
          <w:rStyle w:val="a4"/>
          <w:rFonts w:ascii="Times New Roman" w:hAnsi="Times New Roman" w:cs="Times New Roman"/>
          <w:spacing w:val="-6"/>
          <w:sz w:val="28"/>
          <w:szCs w:val="28"/>
        </w:rPr>
        <w:t xml:space="preserve"> лица могу участвовать в заседании </w:t>
      </w:r>
      <w:r>
        <w:rPr>
          <w:rStyle w:val="a4"/>
          <w:rFonts w:ascii="Times New Roman" w:hAnsi="Times New Roman" w:cs="Times New Roman"/>
          <w:spacing w:val="-4"/>
          <w:sz w:val="28"/>
          <w:szCs w:val="28"/>
        </w:rPr>
        <w:t>НС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, если против их присутствия не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возражает более чем одна треть от </w:t>
      </w:r>
      <w:r>
        <w:rPr>
          <w:rStyle w:val="a4"/>
          <w:rFonts w:ascii="Times New Roman" w:hAnsi="Times New Roman" w:cs="Times New Roman"/>
          <w:spacing w:val="-6"/>
          <w:sz w:val="28"/>
          <w:szCs w:val="28"/>
        </w:rPr>
        <w:t xml:space="preserve">общего числа членов </w:t>
      </w:r>
      <w:r>
        <w:rPr>
          <w:rStyle w:val="a4"/>
          <w:rFonts w:ascii="Times New Roman" w:hAnsi="Times New Roman" w:cs="Times New Roman"/>
          <w:spacing w:val="-4"/>
          <w:sz w:val="28"/>
          <w:szCs w:val="28"/>
        </w:rPr>
        <w:t>НС</w:t>
      </w:r>
      <w:r>
        <w:rPr>
          <w:rStyle w:val="a4"/>
          <w:rFonts w:ascii="Times New Roman" w:hAnsi="Times New Roman" w:cs="Times New Roman"/>
          <w:spacing w:val="-6"/>
          <w:sz w:val="28"/>
          <w:szCs w:val="28"/>
        </w:rPr>
        <w:t>.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00"/>
        <w:jc w:val="both"/>
      </w:pPr>
      <w:r>
        <w:rPr>
          <w:rStyle w:val="a4"/>
          <w:rFonts w:ascii="Times New Roman" w:hAnsi="Times New Roman" w:cs="Times New Roman"/>
          <w:spacing w:val="-6"/>
          <w:sz w:val="28"/>
          <w:szCs w:val="28"/>
        </w:rPr>
        <w:t xml:space="preserve">3.10.17. Заседание </w:t>
      </w:r>
      <w:r>
        <w:rPr>
          <w:rStyle w:val="a4"/>
          <w:rFonts w:ascii="Times New Roman" w:hAnsi="Times New Roman" w:cs="Times New Roman"/>
          <w:spacing w:val="-4"/>
          <w:sz w:val="28"/>
          <w:szCs w:val="28"/>
        </w:rPr>
        <w:t>НС</w:t>
      </w:r>
      <w:r>
        <w:rPr>
          <w:rStyle w:val="a4"/>
          <w:rFonts w:ascii="Times New Roman" w:hAnsi="Times New Roman" w:cs="Times New Roman"/>
          <w:spacing w:val="-6"/>
          <w:sz w:val="28"/>
          <w:szCs w:val="28"/>
        </w:rPr>
        <w:t xml:space="preserve"> является правомочным, если все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Style w:val="a4"/>
          <w:rFonts w:ascii="Times New Roman" w:hAnsi="Times New Roman" w:cs="Times New Roman"/>
          <w:spacing w:val="-4"/>
          <w:sz w:val="28"/>
          <w:szCs w:val="28"/>
        </w:rPr>
        <w:t>НС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извещены о времени и месте его проведения и на заседании присутствует более половины членов НС. Передача членом </w:t>
      </w:r>
      <w:r>
        <w:rPr>
          <w:rStyle w:val="a4"/>
          <w:rFonts w:ascii="Times New Roman" w:hAnsi="Times New Roman" w:cs="Times New Roman"/>
          <w:spacing w:val="-4"/>
          <w:sz w:val="28"/>
          <w:szCs w:val="28"/>
        </w:rPr>
        <w:t>НС</w:t>
      </w:r>
      <w:r>
        <w:rPr>
          <w:rStyle w:val="a4"/>
          <w:rFonts w:ascii="Times New Roman" w:hAnsi="Times New Roman" w:cs="Times New Roman"/>
          <w:spacing w:val="-6"/>
          <w:sz w:val="28"/>
          <w:szCs w:val="28"/>
        </w:rPr>
        <w:t xml:space="preserve"> своего голоса другому</w:t>
      </w:r>
      <w:r>
        <w:rPr>
          <w:rStyle w:val="a4"/>
          <w:rFonts w:ascii="Times New Roman" w:hAnsi="Times New Roman" w:cs="Times New Roman"/>
          <w:spacing w:val="-6"/>
          <w:sz w:val="28"/>
          <w:szCs w:val="28"/>
        </w:rPr>
        <w:t xml:space="preserve"> лицу не допускается.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00"/>
        <w:jc w:val="both"/>
      </w:pPr>
      <w:r>
        <w:rPr>
          <w:rStyle w:val="a4"/>
          <w:rFonts w:ascii="Times New Roman" w:hAnsi="Times New Roman" w:cs="Times New Roman"/>
          <w:spacing w:val="-3"/>
          <w:sz w:val="28"/>
          <w:szCs w:val="28"/>
        </w:rPr>
        <w:t xml:space="preserve">3.10.18. В случае отсутствия по уважительной причине на заседании </w:t>
      </w:r>
      <w:r>
        <w:rPr>
          <w:rStyle w:val="a4"/>
          <w:rFonts w:ascii="Times New Roman" w:hAnsi="Times New Roman" w:cs="Times New Roman"/>
          <w:spacing w:val="-4"/>
          <w:sz w:val="28"/>
          <w:szCs w:val="28"/>
        </w:rPr>
        <w:t>НС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члена </w:t>
      </w:r>
      <w:r>
        <w:rPr>
          <w:rStyle w:val="a4"/>
          <w:rFonts w:ascii="Times New Roman" w:hAnsi="Times New Roman" w:cs="Times New Roman"/>
          <w:spacing w:val="-4"/>
          <w:sz w:val="28"/>
          <w:szCs w:val="28"/>
        </w:rPr>
        <w:t>НС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его мнение может </w:t>
      </w:r>
      <w:r>
        <w:rPr>
          <w:rStyle w:val="a4"/>
          <w:rFonts w:ascii="Times New Roman" w:hAnsi="Times New Roman" w:cs="Times New Roman"/>
          <w:spacing w:val="-2"/>
          <w:sz w:val="28"/>
          <w:szCs w:val="28"/>
        </w:rPr>
        <w:t xml:space="preserve">быть представлено в письменной форме и учтено </w:t>
      </w:r>
      <w:r>
        <w:rPr>
          <w:rStyle w:val="a4"/>
          <w:rFonts w:ascii="Times New Roman" w:hAnsi="Times New Roman" w:cs="Times New Roman"/>
          <w:spacing w:val="-4"/>
          <w:sz w:val="28"/>
          <w:szCs w:val="28"/>
        </w:rPr>
        <w:t>НС</w:t>
      </w:r>
      <w:r>
        <w:rPr>
          <w:rStyle w:val="a4"/>
          <w:rFonts w:ascii="Times New Roman" w:hAnsi="Times New Roman" w:cs="Times New Roman"/>
          <w:spacing w:val="-2"/>
          <w:sz w:val="28"/>
          <w:szCs w:val="28"/>
        </w:rPr>
        <w:t xml:space="preserve"> в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ходе проведения заседания при определении наличия кворума и результатов </w:t>
      </w:r>
      <w:r>
        <w:rPr>
          <w:rStyle w:val="a4"/>
          <w:rFonts w:ascii="Times New Roman" w:hAnsi="Times New Roman" w:cs="Times New Roman"/>
          <w:spacing w:val="-4"/>
          <w:sz w:val="28"/>
          <w:szCs w:val="28"/>
        </w:rPr>
        <w:t>голосования, а т</w:t>
      </w:r>
      <w:r>
        <w:rPr>
          <w:rStyle w:val="a4"/>
          <w:rFonts w:ascii="Times New Roman" w:hAnsi="Times New Roman" w:cs="Times New Roman"/>
          <w:spacing w:val="-4"/>
          <w:sz w:val="28"/>
          <w:szCs w:val="28"/>
        </w:rPr>
        <w:t xml:space="preserve">акже при принятии решений НС путем </w:t>
      </w:r>
      <w:r>
        <w:rPr>
          <w:rStyle w:val="a4"/>
          <w:rFonts w:ascii="Times New Roman" w:hAnsi="Times New Roman" w:cs="Times New Roman"/>
          <w:spacing w:val="-3"/>
          <w:sz w:val="28"/>
          <w:szCs w:val="28"/>
        </w:rPr>
        <w:t xml:space="preserve">проведения заочного голосования. Указанный в настоящем пункте порядок не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может применяться при принятии решений по вопросам, предусмотренным </w:t>
      </w:r>
      <w:r>
        <w:rPr>
          <w:rStyle w:val="a4"/>
          <w:rFonts w:ascii="Times New Roman" w:hAnsi="Times New Roman" w:cs="Times New Roman"/>
          <w:spacing w:val="-5"/>
          <w:sz w:val="28"/>
          <w:szCs w:val="28"/>
        </w:rPr>
        <w:t xml:space="preserve">подпунктами 9 и 10 пункта </w:t>
      </w:r>
      <w:r>
        <w:rPr>
          <w:rStyle w:val="a4"/>
          <w:rFonts w:ascii="Times New Roman" w:hAnsi="Times New Roman" w:cs="Times New Roman"/>
          <w:spacing w:val="-2"/>
          <w:sz w:val="28"/>
          <w:szCs w:val="28"/>
        </w:rPr>
        <w:lastRenderedPageBreak/>
        <w:t xml:space="preserve">3.11.7. </w:t>
      </w:r>
      <w:r>
        <w:rPr>
          <w:rStyle w:val="a4"/>
          <w:rFonts w:ascii="Times New Roman" w:hAnsi="Times New Roman" w:cs="Times New Roman"/>
          <w:spacing w:val="-5"/>
          <w:sz w:val="28"/>
          <w:szCs w:val="28"/>
        </w:rPr>
        <w:t>настоящего устава.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00"/>
        <w:jc w:val="both"/>
      </w:pPr>
      <w:r>
        <w:rPr>
          <w:rStyle w:val="a4"/>
          <w:rFonts w:ascii="Times New Roman" w:hAnsi="Times New Roman" w:cs="Times New Roman"/>
          <w:spacing w:val="-6"/>
          <w:sz w:val="28"/>
          <w:szCs w:val="28"/>
        </w:rPr>
        <w:t xml:space="preserve">3.10.19. Каждый член </w:t>
      </w:r>
      <w:r>
        <w:rPr>
          <w:rStyle w:val="a4"/>
          <w:rFonts w:ascii="Times New Roman" w:hAnsi="Times New Roman" w:cs="Times New Roman"/>
          <w:spacing w:val="-4"/>
          <w:sz w:val="28"/>
          <w:szCs w:val="28"/>
        </w:rPr>
        <w:t>НС</w:t>
      </w:r>
      <w:r>
        <w:rPr>
          <w:rStyle w:val="a4"/>
          <w:rFonts w:ascii="Times New Roman" w:hAnsi="Times New Roman" w:cs="Times New Roman"/>
          <w:spacing w:val="-6"/>
          <w:sz w:val="28"/>
          <w:szCs w:val="28"/>
        </w:rPr>
        <w:t xml:space="preserve"> име</w:t>
      </w:r>
      <w:r>
        <w:rPr>
          <w:rStyle w:val="a4"/>
          <w:rFonts w:ascii="Times New Roman" w:hAnsi="Times New Roman" w:cs="Times New Roman"/>
          <w:spacing w:val="-6"/>
          <w:sz w:val="28"/>
          <w:szCs w:val="28"/>
        </w:rPr>
        <w:t xml:space="preserve">ет при голосовании один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голос. В случае равенства голосов решающим является голос председателя </w:t>
      </w:r>
      <w:r>
        <w:rPr>
          <w:rStyle w:val="a4"/>
          <w:rFonts w:ascii="Times New Roman" w:hAnsi="Times New Roman" w:cs="Times New Roman"/>
          <w:spacing w:val="-4"/>
          <w:sz w:val="28"/>
          <w:szCs w:val="28"/>
        </w:rPr>
        <w:t>НС</w:t>
      </w:r>
      <w:r>
        <w:rPr>
          <w:rStyle w:val="a4"/>
          <w:rFonts w:ascii="Times New Roman" w:hAnsi="Times New Roman" w:cs="Times New Roman"/>
          <w:spacing w:val="-7"/>
          <w:sz w:val="28"/>
          <w:szCs w:val="28"/>
        </w:rPr>
        <w:t>.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00"/>
        <w:jc w:val="both"/>
      </w:pPr>
      <w:r>
        <w:rPr>
          <w:rStyle w:val="a4"/>
          <w:rFonts w:ascii="Times New Roman" w:hAnsi="Times New Roman" w:cs="Times New Roman"/>
          <w:spacing w:val="-6"/>
          <w:sz w:val="28"/>
          <w:szCs w:val="28"/>
        </w:rPr>
        <w:t xml:space="preserve">3.10.20. Первое заседание </w:t>
      </w:r>
      <w:r>
        <w:rPr>
          <w:rStyle w:val="a4"/>
          <w:rFonts w:ascii="Times New Roman" w:hAnsi="Times New Roman" w:cs="Times New Roman"/>
          <w:spacing w:val="-4"/>
          <w:sz w:val="28"/>
          <w:szCs w:val="28"/>
        </w:rPr>
        <w:t>НС</w:t>
      </w:r>
      <w:r>
        <w:rPr>
          <w:rStyle w:val="a4"/>
          <w:rFonts w:ascii="Times New Roman" w:hAnsi="Times New Roman" w:cs="Times New Roman"/>
          <w:spacing w:val="-6"/>
          <w:sz w:val="28"/>
          <w:szCs w:val="28"/>
        </w:rPr>
        <w:t xml:space="preserve"> после его создания, а также</w:t>
      </w:r>
      <w:r>
        <w:rPr>
          <w:rStyle w:val="a4"/>
          <w:rFonts w:ascii="Times New Roman" w:hAnsi="Times New Roman" w:cs="Times New Roman"/>
          <w:spacing w:val="-11"/>
          <w:sz w:val="28"/>
          <w:szCs w:val="28"/>
        </w:rPr>
        <w:t xml:space="preserve"> первое заседание нового состава </w:t>
      </w:r>
      <w:r>
        <w:rPr>
          <w:rStyle w:val="a4"/>
          <w:rFonts w:ascii="Times New Roman" w:hAnsi="Times New Roman" w:cs="Times New Roman"/>
          <w:spacing w:val="-4"/>
          <w:sz w:val="28"/>
          <w:szCs w:val="28"/>
        </w:rPr>
        <w:t>НС</w:t>
      </w:r>
      <w:r>
        <w:rPr>
          <w:rStyle w:val="a4"/>
          <w:rFonts w:ascii="Times New Roman" w:hAnsi="Times New Roman" w:cs="Times New Roman"/>
          <w:spacing w:val="-11"/>
          <w:sz w:val="28"/>
          <w:szCs w:val="28"/>
        </w:rPr>
        <w:t xml:space="preserve"> созывается по требованию учредителя </w:t>
      </w:r>
      <w:r>
        <w:rPr>
          <w:rStyle w:val="a4"/>
          <w:rFonts w:ascii="Times New Roman" w:hAnsi="Times New Roman" w:cs="Times New Roman"/>
          <w:sz w:val="28"/>
          <w:szCs w:val="28"/>
        </w:rPr>
        <w:t>МАДОУ</w:t>
      </w:r>
      <w:r>
        <w:rPr>
          <w:rStyle w:val="a4"/>
          <w:rFonts w:ascii="Times New Roman" w:hAnsi="Times New Roman" w:cs="Times New Roman"/>
          <w:spacing w:val="-11"/>
          <w:sz w:val="28"/>
          <w:szCs w:val="28"/>
        </w:rPr>
        <w:t xml:space="preserve">. До избрания </w:t>
      </w:r>
      <w:r>
        <w:rPr>
          <w:rStyle w:val="a4"/>
          <w:rFonts w:ascii="Times New Roman" w:hAnsi="Times New Roman" w:cs="Times New Roman"/>
          <w:spacing w:val="-11"/>
          <w:sz w:val="28"/>
          <w:szCs w:val="28"/>
        </w:rPr>
        <w:t xml:space="preserve">председателя </w:t>
      </w:r>
      <w:r>
        <w:rPr>
          <w:rStyle w:val="a4"/>
          <w:rFonts w:ascii="Times New Roman" w:hAnsi="Times New Roman" w:cs="Times New Roman"/>
          <w:spacing w:val="-4"/>
          <w:sz w:val="28"/>
          <w:szCs w:val="28"/>
        </w:rPr>
        <w:t xml:space="preserve">НС на таком заседании председательствует </w:t>
      </w:r>
      <w:r>
        <w:rPr>
          <w:rStyle w:val="a4"/>
          <w:rFonts w:ascii="Times New Roman" w:hAnsi="Times New Roman" w:cs="Times New Roman"/>
          <w:spacing w:val="-11"/>
          <w:sz w:val="28"/>
          <w:szCs w:val="28"/>
        </w:rPr>
        <w:t xml:space="preserve">старший по возрасту член </w:t>
      </w:r>
      <w:r>
        <w:rPr>
          <w:rStyle w:val="a4"/>
          <w:rFonts w:ascii="Times New Roman" w:hAnsi="Times New Roman" w:cs="Times New Roman"/>
          <w:spacing w:val="-4"/>
          <w:sz w:val="28"/>
          <w:szCs w:val="28"/>
        </w:rPr>
        <w:t>НС</w:t>
      </w:r>
      <w:r>
        <w:rPr>
          <w:rStyle w:val="a4"/>
          <w:rFonts w:ascii="Times New Roman" w:hAnsi="Times New Roman" w:cs="Times New Roman"/>
          <w:spacing w:val="-11"/>
          <w:sz w:val="28"/>
          <w:szCs w:val="28"/>
        </w:rPr>
        <w:t xml:space="preserve">, за исключением </w:t>
      </w:r>
      <w:r>
        <w:rPr>
          <w:rStyle w:val="a4"/>
          <w:rFonts w:ascii="Times New Roman" w:hAnsi="Times New Roman" w:cs="Times New Roman"/>
          <w:spacing w:val="-7"/>
          <w:sz w:val="28"/>
          <w:szCs w:val="28"/>
        </w:rPr>
        <w:t xml:space="preserve">представителя работников </w:t>
      </w:r>
      <w:r>
        <w:rPr>
          <w:rStyle w:val="a4"/>
          <w:rFonts w:ascii="Times New Roman" w:hAnsi="Times New Roman" w:cs="Times New Roman"/>
          <w:sz w:val="28"/>
          <w:szCs w:val="28"/>
        </w:rPr>
        <w:t>МАДОУ</w:t>
      </w:r>
      <w:r>
        <w:rPr>
          <w:rStyle w:val="a4"/>
          <w:rFonts w:ascii="Times New Roman" w:hAnsi="Times New Roman" w:cs="Times New Roman"/>
          <w:spacing w:val="-7"/>
          <w:sz w:val="28"/>
          <w:szCs w:val="28"/>
        </w:rPr>
        <w:t>.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Полномочия трудового коллектива МАДОУ осуществляются Общим собранием коллектива. Общее собрание коллектива является высш</w:t>
      </w:r>
      <w:r>
        <w:rPr>
          <w:rFonts w:ascii="Times New Roman" w:hAnsi="Times New Roman" w:cs="Times New Roman"/>
          <w:sz w:val="28"/>
          <w:szCs w:val="28"/>
        </w:rPr>
        <w:t>им органом самоуправления МАДОУ, действует бессрочно и включает в себя всех работников МАДОУ, работающих на дату проведения Общего собрания коллектива на условиях полного рабочего дня по основному месту работы в данном МАДОУ. Общее собрание коллектива пров</w:t>
      </w:r>
      <w:r>
        <w:rPr>
          <w:rFonts w:ascii="Times New Roman" w:hAnsi="Times New Roman" w:cs="Times New Roman"/>
          <w:sz w:val="28"/>
          <w:szCs w:val="28"/>
        </w:rPr>
        <w:t>одится не реже двух раз в год.</w:t>
      </w:r>
    </w:p>
    <w:p w:rsidR="006C360A" w:rsidRDefault="00F744A7">
      <w:pPr>
        <w:pStyle w:val="Standard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коллектива рассматривает проект устава МАДОУ, изменения и дополнения к нему, принимает локальные нормативные акты, определяет основные направления совершенствования, повышения эффективности образовательного про</w:t>
      </w:r>
      <w:r>
        <w:rPr>
          <w:rFonts w:ascii="Times New Roman" w:hAnsi="Times New Roman" w:cs="Times New Roman"/>
          <w:sz w:val="28"/>
          <w:szCs w:val="28"/>
        </w:rPr>
        <w:t>цесса, определяет цели и задачи развития МАДОУ.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Общего собрания коллектива считаются правомочными, если на его заседании присутствовало не менее 2/3 членов и за него проголосовало более половины присутствовавших членов. При равном количестве голосо</w:t>
      </w:r>
      <w:r>
        <w:rPr>
          <w:rFonts w:ascii="Times New Roman" w:hAnsi="Times New Roman" w:cs="Times New Roman"/>
          <w:sz w:val="28"/>
          <w:szCs w:val="28"/>
        </w:rPr>
        <w:t>в решающим является голос заведующего МАДОУ.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голосования определяется Общим собранием коллектива.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 имеет право приостанавливать решения Общего собрания коллектива МАДОУ в случае, если они противоречат 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60A" w:rsidRDefault="00F744A7">
      <w:pPr>
        <w:pStyle w:val="Standard"/>
        <w:widowControl w:val="0"/>
        <w:shd w:val="clear" w:color="auto" w:fill="FFFFFF"/>
        <w:tabs>
          <w:tab w:val="left" w:pos="7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Педагогический совет является постоянно действующим органом управления для рассмотрения основных вопросов образовательного процесса.  В состав Педагогического совета входят: заведующий МАДОУ, педагогические работники. Из состава </w:t>
      </w:r>
      <w:r>
        <w:rPr>
          <w:rFonts w:ascii="Times New Roman" w:hAnsi="Times New Roman" w:cs="Times New Roman"/>
          <w:sz w:val="28"/>
          <w:szCs w:val="28"/>
        </w:rPr>
        <w:t>Педагогического совета избираются председатель и секретарь Педагогического совета.</w:t>
      </w:r>
    </w:p>
    <w:p w:rsidR="006C360A" w:rsidRDefault="00F744A7">
      <w:pPr>
        <w:pStyle w:val="Standard"/>
        <w:widowControl w:val="0"/>
        <w:shd w:val="clear" w:color="auto" w:fill="FFFFFF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 созывается заведующим МАДОУ по мере необходимости, но не реже одного раза в квартал. Внеочередные заседания Педагогического совета проводятся по требова</w:t>
      </w:r>
      <w:r>
        <w:rPr>
          <w:rFonts w:ascii="Times New Roman" w:hAnsi="Times New Roman" w:cs="Times New Roman"/>
          <w:sz w:val="28"/>
          <w:szCs w:val="28"/>
        </w:rPr>
        <w:t>нию не менее                                        1/3 педагогических работников.</w:t>
      </w:r>
    </w:p>
    <w:p w:rsidR="006C360A" w:rsidRDefault="00F744A7">
      <w:pPr>
        <w:pStyle w:val="Standard"/>
        <w:widowControl w:val="0"/>
        <w:shd w:val="clear" w:color="auto" w:fill="FFFFFF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Педагогического совета считаются правомочными, если на его заседании присутствовало не менее 2/3 членов и за него проголосовало более половины присутствовавших члено</w:t>
      </w:r>
      <w:r>
        <w:rPr>
          <w:rFonts w:ascii="Times New Roman" w:hAnsi="Times New Roman" w:cs="Times New Roman"/>
          <w:sz w:val="28"/>
          <w:szCs w:val="28"/>
        </w:rPr>
        <w:t>в. При равном количестве голосов решающим является голос председателя Педагогического совета.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голосования определяется Педагогическим советом.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совет: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обсуждает и производит выбор различных вариантов содержания образования, форм и </w:t>
      </w:r>
      <w:r>
        <w:rPr>
          <w:rFonts w:ascii="Times New Roman" w:hAnsi="Times New Roman" w:cs="Times New Roman"/>
          <w:sz w:val="28"/>
          <w:szCs w:val="28"/>
        </w:rPr>
        <w:t>методов учебно-воспитательного процесса и способов их реализации;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обсуждает и принимает решения по любым вопросам, касающимся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содержания образования, организует работу по повышению квалификации педагогических работников;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организует выявление, обобщение, </w:t>
      </w:r>
      <w:r>
        <w:rPr>
          <w:rFonts w:ascii="Times New Roman" w:hAnsi="Times New Roman" w:cs="Times New Roman"/>
          <w:sz w:val="28"/>
          <w:szCs w:val="28"/>
        </w:rPr>
        <w:t>распространение педагогического опыта;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рассматривает вопросы организации платных дополнительных услуг;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заслушивает отчеты заведующего о создании условий для реализации образовательных программ;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принимает локальные нормативные акты;</w:t>
      </w:r>
    </w:p>
    <w:p w:rsidR="006C360A" w:rsidRDefault="00F744A7">
      <w:pPr>
        <w:pStyle w:val="Standard"/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принимает пла</w:t>
      </w:r>
      <w:r>
        <w:rPr>
          <w:rFonts w:ascii="Times New Roman" w:hAnsi="Times New Roman" w:cs="Times New Roman"/>
          <w:sz w:val="28"/>
          <w:szCs w:val="28"/>
        </w:rPr>
        <w:t>н работы МАДОУ на год.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</w:pPr>
      <w:r>
        <w:rPr>
          <w:rStyle w:val="a4"/>
          <w:rFonts w:ascii="Times New Roman" w:hAnsi="Times New Roman" w:cs="Times New Roman"/>
          <w:sz w:val="28"/>
          <w:szCs w:val="28"/>
        </w:rPr>
        <w:t>3.13. В целях учёта мнения родителей (законных представителей) несовершеннолетних обучающихся, по их инициативе создаётся Совет родителей (далее – Совет), который является органом самоуправления МАДОУ и создаётся в целях совершенство</w:t>
      </w:r>
      <w:r>
        <w:rPr>
          <w:rStyle w:val="a4"/>
          <w:rFonts w:ascii="Times New Roman" w:hAnsi="Times New Roman" w:cs="Times New Roman"/>
          <w:sz w:val="28"/>
          <w:szCs w:val="28"/>
        </w:rPr>
        <w:t>вания образовательного и воспитательного процесса в части взаимодействия родительской общественности и МАДОУ. В состав Совета входят по одному представителю родительской общественности от каждой группы МАДОУ. Состав Совета утверждается приказом заведующего</w:t>
      </w:r>
      <w:r>
        <w:rPr>
          <w:rStyle w:val="a4"/>
          <w:rFonts w:ascii="Times New Roman" w:hAnsi="Times New Roman" w:cs="Times New Roman"/>
          <w:sz w:val="28"/>
          <w:szCs w:val="28"/>
        </w:rPr>
        <w:t>. Организационная форма работы – заседания. Очередные заседания проводятся в соответствии с планом работы, но не реже одного раза в квартал. Внеочередные заседания могут быть организованы по решению председателя Совета или заведующего МАДОУ. Совет также мо</w:t>
      </w:r>
      <w:r>
        <w:rPr>
          <w:rStyle w:val="a4"/>
          <w:rFonts w:ascii="Times New Roman" w:hAnsi="Times New Roman" w:cs="Times New Roman"/>
          <w:sz w:val="28"/>
          <w:szCs w:val="28"/>
        </w:rPr>
        <w:t>жет созываться по инициативе не менее чем одной трети родителей из числа членов Совета.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Совета рассматриваются на Педагогическом совете МАДОУ, а при необходимости на Общем собрании коллектива МАДОУ.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компетенции Совета входит: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рассмотрение и разр</w:t>
      </w:r>
      <w:r>
        <w:rPr>
          <w:rFonts w:ascii="Times New Roman" w:hAnsi="Times New Roman" w:cs="Times New Roman"/>
          <w:sz w:val="28"/>
          <w:szCs w:val="28"/>
        </w:rPr>
        <w:t>аботка предложений по совершенствованию локальных актов МАДОУ, затрагивающих права и законные интересы воспитанников, родителей (законных представителей) несовершеннолетних и педагогических работников в соответствии с п.3 ст.30 ФЗ «Об образовании в РФ»;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разработке и обсуждении программы развития учреждения;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организации и проведении культурно-массовых мероприятий, в том числе связанных с посещением музеев, театров, выставок;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привлечение добровольных имущественных взносов и пожертвовани</w:t>
      </w:r>
      <w:r>
        <w:rPr>
          <w:rFonts w:ascii="Times New Roman" w:hAnsi="Times New Roman" w:cs="Times New Roman"/>
          <w:sz w:val="28"/>
          <w:szCs w:val="28"/>
        </w:rPr>
        <w:t>й с целью поддержки материально-технической базы МАДОУ;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проблемы, возникающие в ходе организации дополнительных образовательных услуг, в том числе платных, и вносит предложения, необходимые для их разрешения;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рекомендаций по создан</w:t>
      </w:r>
      <w:r>
        <w:rPr>
          <w:rFonts w:ascii="Times New Roman" w:hAnsi="Times New Roman" w:cs="Times New Roman"/>
          <w:sz w:val="28"/>
          <w:szCs w:val="28"/>
        </w:rPr>
        <w:t>ию оптимальных условий для обучения воспитанников МАДОУ, в том числе по воспитанию, укреплению их здоровья и организации питания, в пределах своей компетенции;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ежегодного отчёта о поступлении и расходовании финансовых и материальных средств, а</w:t>
      </w:r>
      <w:r>
        <w:rPr>
          <w:rFonts w:ascii="Times New Roman" w:hAnsi="Times New Roman" w:cs="Times New Roman"/>
          <w:sz w:val="28"/>
          <w:szCs w:val="28"/>
        </w:rPr>
        <w:t xml:space="preserve"> также отчёта о результатах самообследования;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вопросов об оказании материальной и иной помощи воспитанникам;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иных функций, вытекающих из необходимости наиболее эффективной организации </w:t>
      </w:r>
      <w:r>
        <w:rPr>
          <w:rFonts w:ascii="Times New Roman" w:hAnsi="Times New Roman" w:cs="Times New Roman"/>
          <w:sz w:val="28"/>
          <w:szCs w:val="28"/>
        </w:rPr>
        <w:t>воспитательно-образовательной деятельности в пределах своей компетенции.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Коллегиальные органы не могут самостоятельно выступать от имени МАДОУ.</w:t>
      </w:r>
    </w:p>
    <w:p w:rsidR="006C360A" w:rsidRDefault="006C360A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360A" w:rsidRDefault="00F744A7">
      <w:pPr>
        <w:pStyle w:val="ConsPlusNonformat"/>
        <w:widowControl w:val="0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принятия локальных актов</w:t>
      </w:r>
    </w:p>
    <w:p w:rsidR="006C360A" w:rsidRDefault="006C360A">
      <w:pPr>
        <w:pStyle w:val="ConsPlusNonformat"/>
        <w:widowControl w:val="0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Деятельность МАДОУ регламентируется нормативными правовыми актами, насто</w:t>
      </w:r>
      <w:r>
        <w:rPr>
          <w:rFonts w:ascii="Times New Roman" w:hAnsi="Times New Roman" w:cs="Times New Roman"/>
          <w:sz w:val="28"/>
          <w:szCs w:val="28"/>
        </w:rPr>
        <w:t>ящим уставом и принимаемыми в соответствии с ним иными локальными нормативными актами.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МАДОУ принимает локальные нормативные акты, содержащие нормы, регулирующие образовательные отношения, в пределах своей компетенции в соответствии со статьёй 30 Феде</w:t>
      </w:r>
      <w:r>
        <w:rPr>
          <w:rFonts w:ascii="Times New Roman" w:hAnsi="Times New Roman" w:cs="Times New Roman"/>
          <w:sz w:val="28"/>
          <w:szCs w:val="28"/>
        </w:rPr>
        <w:t>рального Закона от 29 декабря 2012 года № 273 - ФЗ «Об образовании в Российской Федерации» в порядке, установленном настоящим Уставом.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МАДОУ принимает следующие виды локальных актов в форме положений, правил, порядков, регламентов, образовательных про</w:t>
      </w:r>
      <w:r>
        <w:rPr>
          <w:rFonts w:ascii="Times New Roman" w:hAnsi="Times New Roman" w:cs="Times New Roman"/>
          <w:sz w:val="28"/>
          <w:szCs w:val="28"/>
        </w:rPr>
        <w:t>грамм, инструкций, регламентов и иных документов: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организационные;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распорядительные;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методические;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информационно-справочные.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МАДОУ принимает локальные нормативные акты по основным вопросам организации и осуществления образовательной деятельности, </w:t>
      </w:r>
      <w:r>
        <w:rPr>
          <w:rFonts w:ascii="Times New Roman" w:hAnsi="Times New Roman" w:cs="Times New Roman"/>
          <w:sz w:val="28"/>
          <w:szCs w:val="28"/>
        </w:rPr>
        <w:t>в том числе регламентирующие правила приема обучающихся, режим занятий обучающихся, формы, периодичность и порядок текущего контроля, порядок и основания перевода, отчисления обучающихся, порядок оформления возникновения, приостановления и прекращения отно</w:t>
      </w:r>
      <w:r>
        <w:rPr>
          <w:rFonts w:ascii="Times New Roman" w:hAnsi="Times New Roman" w:cs="Times New Roman"/>
          <w:sz w:val="28"/>
          <w:szCs w:val="28"/>
        </w:rPr>
        <w:t>шений между МАДОУ и родителями (законными представителями) несовершеннолетних обучающихся.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Локальные нормативные акты МАДОУ, принимаемые коллегиальными органами управления МАДОУ, в соответствии с их компетенцией, утверждаются приказом МАДОУ.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Прог</w:t>
      </w:r>
      <w:r>
        <w:rPr>
          <w:rFonts w:ascii="Times New Roman" w:hAnsi="Times New Roman" w:cs="Times New Roman"/>
          <w:sz w:val="28"/>
          <w:szCs w:val="28"/>
        </w:rPr>
        <w:t>рамма развития МАДОУ утверждается после согласования с учредителем МАДОУ.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Локальные нормативные акты педагогического совета МАДОУ принимаются в виде решений, которыми могут утверждаться положения, правила, порядки, регламенты, образовательные программ</w:t>
      </w:r>
      <w:r>
        <w:rPr>
          <w:rFonts w:ascii="Times New Roman" w:hAnsi="Times New Roman" w:cs="Times New Roman"/>
          <w:sz w:val="28"/>
          <w:szCs w:val="28"/>
        </w:rPr>
        <w:t>ы, иные документы.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Локальные нормативные акты заведующего МАДОУ издаются в форме приказов, которыми могут утверждаться положения, правила, порядки, инструкции, регламенты, иные документы.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Общее собрание работников МАДОУ, Педагогический совет МАДО</w:t>
      </w:r>
      <w:r>
        <w:rPr>
          <w:rFonts w:ascii="Times New Roman" w:hAnsi="Times New Roman" w:cs="Times New Roman"/>
          <w:sz w:val="28"/>
          <w:szCs w:val="28"/>
        </w:rPr>
        <w:t xml:space="preserve">У в случае принятия локального нормативного акта, затрагивающих права воспитанников, до принятия такого локального нормативного акта направляют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 данного локального нормативного акта в Совет родителей МАДОУ.</w:t>
      </w:r>
    </w:p>
    <w:p w:rsidR="006C360A" w:rsidRDefault="00F744A7">
      <w:pPr>
        <w:pStyle w:val="Standard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 и в случаях, которые </w:t>
      </w:r>
      <w:r>
        <w:rPr>
          <w:rFonts w:ascii="Times New Roman" w:hAnsi="Times New Roman" w:cs="Times New Roman"/>
          <w:sz w:val="28"/>
          <w:szCs w:val="28"/>
        </w:rPr>
        <w:t>предусмотрены трудовым законодательством, проект локального нормативного акта, затрагивающего права работников МАДОУ направляется представительному органу работников МАДОУ.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коллектива работников, Совет родителей МАДОУ не позднее пяти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получения проекта локального нормативного акта направляет заведующему МАДОУ мотивированное мнение по проекту локального нормативного акта, содержащее замечания и предложения, высказанные членами совета родителей в рамках обсуждения проекта лок</w:t>
      </w:r>
      <w:r>
        <w:rPr>
          <w:rFonts w:ascii="Times New Roman" w:hAnsi="Times New Roman" w:cs="Times New Roman"/>
          <w:sz w:val="28"/>
          <w:szCs w:val="28"/>
        </w:rPr>
        <w:t>ального нормативного акта.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выражения Советом родителей согласия с проектом локального нормативного акта, а равно если мотивированное мнение не поступило в указанный срок, заведующий МАДОУ принимает локальный нормативный акт.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мотивиро</w:t>
      </w:r>
      <w:r>
        <w:rPr>
          <w:rFonts w:ascii="Times New Roman" w:hAnsi="Times New Roman" w:cs="Times New Roman"/>
          <w:sz w:val="28"/>
          <w:szCs w:val="28"/>
        </w:rPr>
        <w:t>ванное мнение Общего собрания коллектива работников, Совета родителей МАДОУ не содержит согласия с проектом локального нормативного акта, либо содержит предложения по его изменению, заведующий МАДОУ вправе полностью или частично согласиться с данным мнение</w:t>
      </w:r>
      <w:r>
        <w:rPr>
          <w:rFonts w:ascii="Times New Roman" w:hAnsi="Times New Roman" w:cs="Times New Roman"/>
          <w:sz w:val="28"/>
          <w:szCs w:val="28"/>
        </w:rPr>
        <w:t>м и внести соответствующие изменения в проект локального нормативного акта, либо не согласиться с полученным мнением и принять локальный нормативный акт в первоначальной редакции.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Датой принятия локального нормативного акта считается дата его приняти</w:t>
      </w:r>
      <w:r>
        <w:rPr>
          <w:rFonts w:ascii="Times New Roman" w:hAnsi="Times New Roman" w:cs="Times New Roman"/>
          <w:sz w:val="28"/>
          <w:szCs w:val="28"/>
        </w:rPr>
        <w:t>я соответствующим органом управления, проставленная утвердившим его должностным лицом на грифе утверждения, если иная дата вступления в силу не установлена в самом локальном нормативном акте.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О принятых локальных нормативных актах должны быть извещен</w:t>
      </w:r>
      <w:r>
        <w:rPr>
          <w:rFonts w:ascii="Times New Roman" w:hAnsi="Times New Roman" w:cs="Times New Roman"/>
          <w:sz w:val="28"/>
          <w:szCs w:val="28"/>
        </w:rPr>
        <w:t>ы все участники образовательного процесса, которых касаются нормы, содержащиеся в принятом локальном нормативном акте, путем опубликования данного акта на официальном сайте МАДОУ в сети «Интернет» в срок не позднее пяти дней с момента принятия локального н</w:t>
      </w:r>
      <w:r>
        <w:rPr>
          <w:rFonts w:ascii="Times New Roman" w:hAnsi="Times New Roman" w:cs="Times New Roman"/>
          <w:sz w:val="28"/>
          <w:szCs w:val="28"/>
        </w:rPr>
        <w:t>ормативного акта.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Нормы локальных нормативных актов, ухудшающие положение воспитанников или работников МАДОУ по сравнению с установленным законодательством об образовании, трудовым законодательством, положением либо принятые с нарушением установленно</w:t>
      </w:r>
      <w:r>
        <w:rPr>
          <w:rFonts w:ascii="Times New Roman" w:hAnsi="Times New Roman" w:cs="Times New Roman"/>
          <w:sz w:val="28"/>
          <w:szCs w:val="28"/>
        </w:rPr>
        <w:t>го порядка, не применяются и подлежат отмене.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Права, обязанности и ответственность работников, занимающих должности административно-хозяйственных, производственных, учебно-вспомогательных, медицинских и иных работников, осуществляющих вспомогательные фу</w:t>
      </w:r>
      <w:r>
        <w:rPr>
          <w:rFonts w:ascii="Times New Roman" w:hAnsi="Times New Roman" w:cs="Times New Roman"/>
          <w:b/>
          <w:bCs/>
          <w:sz w:val="28"/>
          <w:szCs w:val="28"/>
        </w:rPr>
        <w:t>нкции.</w:t>
      </w:r>
    </w:p>
    <w:p w:rsidR="006C360A" w:rsidRDefault="00F744A7">
      <w:pPr>
        <w:pStyle w:val="Standard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5.1. В учреждении наряду с должностями педагогических работников, предусматриваются должности административно-хозяйственных, производственных, учебно-вспомогательных, медицинских и иных работников, осуществляющих вспомогательные функции.</w:t>
      </w:r>
    </w:p>
    <w:p w:rsidR="006C360A" w:rsidRDefault="00F744A7">
      <w:pPr>
        <w:pStyle w:val="Standard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5.1.1. Прав</w:t>
      </w:r>
      <w:r>
        <w:rPr>
          <w:rFonts w:ascii="Times New Roman" w:hAnsi="Times New Roman" w:cs="Times New Roman"/>
          <w:bCs/>
          <w:sz w:val="28"/>
          <w:szCs w:val="28"/>
        </w:rPr>
        <w:t xml:space="preserve">о на занятие административно-хозяйственных, производственных, учебно-вспомогательных, медицинских и иных должностей работников,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осуществляющих вспомогательные функции, имеют лица, отвечающие квалификационным требованиям, указанным в квалификационных справо</w:t>
      </w:r>
      <w:r>
        <w:rPr>
          <w:rFonts w:ascii="Times New Roman" w:hAnsi="Times New Roman" w:cs="Times New Roman"/>
          <w:bCs/>
          <w:sz w:val="28"/>
          <w:szCs w:val="28"/>
        </w:rPr>
        <w:t>чниках, и (или) профессиональным стандартам.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5.1.2. Отношения между работниками административно-хозяйственных, производственных, учебно-вспомогательных, медицинских и иных работников, осуществляющих вспомогательные функции, и МАДОУ регулируются в соответст</w:t>
      </w:r>
      <w:r>
        <w:rPr>
          <w:rFonts w:ascii="Times New Roman" w:hAnsi="Times New Roman" w:cs="Times New Roman"/>
          <w:bCs/>
          <w:sz w:val="28"/>
          <w:szCs w:val="28"/>
        </w:rPr>
        <w:t>вии с трудовым законодательством.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5.1.3. Права, обязанности и ответственность работников МАДОУ, выполняющих вспомогательные функции, которые обеспечивают условия для образовательного процесса, не предусмотренные настоящим уставом, </w:t>
      </w:r>
      <w:r>
        <w:rPr>
          <w:rFonts w:ascii="Times New Roman" w:hAnsi="Times New Roman" w:cs="Times New Roman"/>
          <w:bCs/>
          <w:sz w:val="28"/>
          <w:szCs w:val="28"/>
        </w:rPr>
        <w:t>устанавливаются законодательством Российской Федерации, настоящим уставом, правилами внутреннего трудового распорядка и иными локальными нормативными актами МАДОУ, должностными инструкциями и трудовыми договорами.</w:t>
      </w:r>
    </w:p>
    <w:p w:rsidR="006C360A" w:rsidRDefault="00F744A7">
      <w:pPr>
        <w:pStyle w:val="Standard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5.2.Работники, занимающие административно-</w:t>
      </w:r>
      <w:r>
        <w:rPr>
          <w:rFonts w:ascii="Times New Roman" w:hAnsi="Times New Roman" w:cs="Times New Roman"/>
          <w:bCs/>
          <w:sz w:val="28"/>
          <w:szCs w:val="28"/>
        </w:rPr>
        <w:t>хозяйственные, производственные, учебно-вспомогательные, медицинские должности и иные работники, осуществляющие вспомогательные функции, имеют право на: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работу, отвечающую их профессиональной подготовке и квалификации;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производственные и социально-бытовы</w:t>
      </w:r>
      <w:r>
        <w:rPr>
          <w:rFonts w:ascii="Times New Roman" w:hAnsi="Times New Roman" w:cs="Times New Roman"/>
          <w:bCs/>
          <w:sz w:val="28"/>
          <w:szCs w:val="28"/>
        </w:rPr>
        <w:t>е условия, обеспечивающие безопасность и соблюдение требований гигиены и охраны труда;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своевременную оплату труда, предусмотренную трудовым договором и системой оплаты труда, установленной   в МАДОУ;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соблюдение режима труда и отдыха;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профессиональную под</w:t>
      </w:r>
      <w:r>
        <w:rPr>
          <w:rFonts w:ascii="Times New Roman" w:hAnsi="Times New Roman" w:cs="Times New Roman"/>
          <w:bCs/>
          <w:sz w:val="28"/>
          <w:szCs w:val="28"/>
        </w:rPr>
        <w:t>готовку, переподготовку и повышение квалификации в соответствии с планами МАДОУ в порядке, установленном трудовым законодательством Российской Федерации;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возмещение ущерба, причиненного их здоровью или имуществу в связи с выполнением трудовой функции;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об</w:t>
      </w:r>
      <w:r>
        <w:rPr>
          <w:rFonts w:ascii="Times New Roman" w:hAnsi="Times New Roman" w:cs="Times New Roman"/>
          <w:bCs/>
          <w:sz w:val="28"/>
          <w:szCs w:val="28"/>
        </w:rPr>
        <w:t>ъединение в профессиональные союзы и другие организации, представляющие интересы   работников;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участие в управлении МАДОУ, в порядке, установленным настоящим уставом, трудовым и иным законодательством Российской Федерации;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защиту персональных данных;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дру</w:t>
      </w:r>
      <w:r>
        <w:rPr>
          <w:rFonts w:ascii="Times New Roman" w:hAnsi="Times New Roman" w:cs="Times New Roman"/>
          <w:bCs/>
          <w:sz w:val="28"/>
          <w:szCs w:val="28"/>
        </w:rPr>
        <w:t>гие права, предусмотренные локальными нормативными актами МАДОУ.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5.3.Работники, занимающие  административно-хозяйственные, производственные, учебно-вспомогательные, медицинские должности и иные работников, осуществляющих вспомогательные функции обязаны: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строго выполнять обязанности, возложенные на них должностными инструкциями, трудовыми договорами, в соответствии с трудовым законодательством и правилами внутреннего трудового распорядка МАДОУ;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соблюдать трудовую дисциплину;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соблюдать правила и нормы охр</w:t>
      </w:r>
      <w:r>
        <w:rPr>
          <w:rFonts w:ascii="Times New Roman" w:hAnsi="Times New Roman" w:cs="Times New Roman"/>
          <w:bCs/>
          <w:sz w:val="28"/>
          <w:szCs w:val="28"/>
        </w:rPr>
        <w:t>аны труда, противопожарной защиты;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своевременно и точно исполнять распоряжения заведующего МАДОУ;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немедленно извещать заведующего о возникновении ситуации, угрожающей жизни и здоровью людей, имуществу МАДОУ;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использовать рабочее время для производительно</w:t>
      </w:r>
      <w:r>
        <w:rPr>
          <w:rFonts w:ascii="Times New Roman" w:hAnsi="Times New Roman" w:cs="Times New Roman"/>
          <w:bCs/>
          <w:sz w:val="28"/>
          <w:szCs w:val="28"/>
        </w:rPr>
        <w:t>го труда;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повышать качество работы, выполнять установленные нормы труда;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содержать рабочее оборудование и приспособления в исправном состоянии, поддерживать чистоту на рабочем месте, соблюдать установленный порядок хранения материальных ценностей и докум</w:t>
      </w:r>
      <w:r>
        <w:rPr>
          <w:rFonts w:ascii="Times New Roman" w:hAnsi="Times New Roman" w:cs="Times New Roman"/>
          <w:bCs/>
          <w:sz w:val="28"/>
          <w:szCs w:val="28"/>
        </w:rPr>
        <w:t>ентов;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эффективно использовать оборудование, экономно и рационально расходовать сырье, энергию и другие материальные ресурсы;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бережно относиться к имуществу МАДОУ, его работников и обучающихся;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проходить обязательные медицинские осмотры и профилактическ</w:t>
      </w:r>
      <w:r>
        <w:rPr>
          <w:rFonts w:ascii="Times New Roman" w:hAnsi="Times New Roman" w:cs="Times New Roman"/>
          <w:bCs/>
          <w:sz w:val="28"/>
          <w:szCs w:val="28"/>
        </w:rPr>
        <w:t>ую вакцинацию;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соблюдать законные права и свободы всех участников образовательных отношений;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соблюдать федеральный закон «Об охране здоровья граждан от воздействия окружающего табачного дыма и последствий потребления табака»;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соблюдать другие обязанност</w:t>
      </w:r>
      <w:r>
        <w:rPr>
          <w:rFonts w:ascii="Times New Roman" w:hAnsi="Times New Roman" w:cs="Times New Roman"/>
          <w:bCs/>
          <w:sz w:val="28"/>
          <w:szCs w:val="28"/>
        </w:rPr>
        <w:t>и, предусмотренные локальными нормативными актами МАДОУ.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5.4. Ответственность работников, занимающих административно-хозяйственные, производственные, учебно-вспомогательные, медицинские должности и иных работников, осуществляющих вспомогательные функции: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случае неисполнения или ненадлежащего исполнения названными работниками по их вине своих обязанностей, указанных в трудовом договоре, должностных инструкциях, нарушения трудового законодательства, правил внутреннего трудового распорядка МАДОУ, иных локал</w:t>
      </w:r>
      <w:r>
        <w:rPr>
          <w:rFonts w:ascii="Times New Roman" w:hAnsi="Times New Roman" w:cs="Times New Roman"/>
          <w:bCs/>
          <w:sz w:val="28"/>
          <w:szCs w:val="28"/>
        </w:rPr>
        <w:t>ьных нормативных актов МАДОУ, имеет право применить следующие дисциплинарные взыскания: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замечание;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выговор;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3)увольнение по соответствующим основаниям, установленным трудовым законодательством Российской Федерации.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случае причинения названными раб</w:t>
      </w:r>
      <w:r>
        <w:rPr>
          <w:rFonts w:ascii="Times New Roman" w:hAnsi="Times New Roman" w:cs="Times New Roman"/>
          <w:bCs/>
          <w:sz w:val="28"/>
          <w:szCs w:val="28"/>
        </w:rPr>
        <w:t>отниками материального ущерба МАДОУ, данные работники возмещают причиненный МАДОУ прямой действительный ущерб, в соответствии с действующим законодательством Российской Федерации.</w:t>
      </w:r>
    </w:p>
    <w:p w:rsidR="006C360A" w:rsidRDefault="006C360A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60A" w:rsidRDefault="006C360A">
      <w:pPr>
        <w:pStyle w:val="1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60A" w:rsidRDefault="006C360A">
      <w:pPr>
        <w:pStyle w:val="1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60A" w:rsidRDefault="006C360A">
      <w:pPr>
        <w:pStyle w:val="1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60A" w:rsidRDefault="00F744A7">
      <w:pPr>
        <w:pStyle w:val="1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Имущество и финансовое обеспечение МАДОУ</w:t>
      </w:r>
    </w:p>
    <w:p w:rsidR="006C360A" w:rsidRDefault="006C360A">
      <w:pPr>
        <w:pStyle w:val="1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60A" w:rsidRDefault="00F744A7">
      <w:pPr>
        <w:pStyle w:val="Standard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6.1.Финансовое обеспечение деятельности МАДОУ осуществляется в виде субсидии из бюджета муниципального образования Кавказский район и иных не запрещенных законами Российской Федерации источников.</w:t>
      </w:r>
    </w:p>
    <w:p w:rsidR="006C360A" w:rsidRDefault="00F744A7">
      <w:pPr>
        <w:pStyle w:val="Standard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 Источниками формирования имущества МАДОУ являются: бюдж</w:t>
      </w:r>
      <w:r>
        <w:rPr>
          <w:rFonts w:ascii="Times New Roman" w:hAnsi="Times New Roman" w:cs="Times New Roman"/>
          <w:sz w:val="28"/>
          <w:szCs w:val="28"/>
        </w:rPr>
        <w:t>етные ассигнования, средства от приносящей доход деятельности, имущество, закрепляемое за МАДОУ на праве оперативного управления, добровольные пожертвования, родительская плата за присмотр и уход за воспитанниками в МАДОУ, другие, не запрещенные законом ис</w:t>
      </w:r>
      <w:r>
        <w:rPr>
          <w:rFonts w:ascii="Times New Roman" w:hAnsi="Times New Roman" w:cs="Times New Roman"/>
          <w:sz w:val="28"/>
          <w:szCs w:val="28"/>
        </w:rPr>
        <w:t>точники.</w:t>
      </w:r>
    </w:p>
    <w:p w:rsidR="006C360A" w:rsidRDefault="00F744A7">
      <w:pPr>
        <w:pStyle w:val="Standard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МАДОУ осуществляет операции с поступающими ему в соответствии с законодательством Российской Федерации средствами через лицевые счета, открываемые в территориальных органах федерального казначейства, финансовом органе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>ия Кавказский район в соответствии с положениями Бюджетного кодекса РФ.</w:t>
      </w:r>
    </w:p>
    <w:p w:rsidR="006C360A" w:rsidRDefault="00F744A7">
      <w:pPr>
        <w:pStyle w:val="Standard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осуществляет операции по расходованию бюджетных средств в соответствии с планом финансово-хозяйственной деятельности, в соответствии с Бюджетным кодексом РФ.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МАДОУ без согла</w:t>
      </w:r>
      <w:r>
        <w:rPr>
          <w:rFonts w:ascii="Times New Roman" w:hAnsi="Times New Roman" w:cs="Times New Roman"/>
          <w:sz w:val="28"/>
          <w:szCs w:val="28"/>
        </w:rPr>
        <w:t>сия учредителя не вправе распоряжаться недвижимым имуществом и особо ценным движимым имуществом, закрепленным за ним учредителем или приобретенным МАДОУ за счет средств, выделенных ему учредителем на приобретение этого имущества. Остальным имуществом, в то</w:t>
      </w:r>
      <w:r>
        <w:rPr>
          <w:rFonts w:ascii="Times New Roman" w:hAnsi="Times New Roman" w:cs="Times New Roman"/>
          <w:sz w:val="28"/>
          <w:szCs w:val="28"/>
        </w:rPr>
        <w:t>м числе недвижимым имуществом, МАДОУ вправе распоряжаться самостоятельно.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МАДОУ отвечает по своим обязательствам всем находящимся у него на праве оперативного управления имуществом, за исключением недвижимого имущества и особо ценного движимого имущес</w:t>
      </w:r>
      <w:r>
        <w:rPr>
          <w:rFonts w:ascii="Times New Roman" w:hAnsi="Times New Roman" w:cs="Times New Roman"/>
          <w:sz w:val="28"/>
          <w:szCs w:val="28"/>
        </w:rPr>
        <w:t>тва, закрепленных за МАДОУ собственником этого имущества или приобретенных МАДОУ за счет средств, выделенных собственником ее имущества.</w:t>
      </w:r>
    </w:p>
    <w:p w:rsidR="006C360A" w:rsidRDefault="00F744A7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47255"/>
      <w:r>
        <w:rPr>
          <w:rFonts w:ascii="Times New Roman" w:hAnsi="Times New Roman" w:cs="Times New Roman"/>
          <w:sz w:val="28"/>
          <w:szCs w:val="28"/>
        </w:rPr>
        <w:t xml:space="preserve">По обязательствам МАДОУ, связанным с причинением вреда гражданам, при недостаточности имущества учреждения, на которое </w:t>
      </w:r>
      <w:r>
        <w:rPr>
          <w:rFonts w:ascii="Times New Roman" w:hAnsi="Times New Roman" w:cs="Times New Roman"/>
          <w:sz w:val="28"/>
          <w:szCs w:val="28"/>
        </w:rPr>
        <w:t>в соответствии с абзацем первым настоящего пункта может быть обращено взыскание, субсидиарную ответственность несет собственник имущества МАДОУ.</w:t>
      </w:r>
    </w:p>
    <w:p w:rsidR="006C360A" w:rsidRDefault="00F744A7">
      <w:pPr>
        <w:pStyle w:val="ac"/>
        <w:widowControl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6.6. Муниципальная собственность, закрепленная за МАДОУ, может отчуждаться собственником в порядке и на условия</w:t>
      </w:r>
      <w:r>
        <w:rPr>
          <w:sz w:val="28"/>
          <w:szCs w:val="28"/>
        </w:rPr>
        <w:t>х, которые установлены законодательством Российской Федерации, законодательством Краснодарского края и правовыми актами администрации муниципального образования Кавказский район, Совета муниципального образования Кавказский район принятыми в пределах своих</w:t>
      </w:r>
      <w:r>
        <w:rPr>
          <w:sz w:val="28"/>
          <w:szCs w:val="28"/>
        </w:rPr>
        <w:t xml:space="preserve"> полномочий.</w:t>
      </w:r>
    </w:p>
    <w:bookmarkEnd w:id="11"/>
    <w:p w:rsidR="006C360A" w:rsidRDefault="00F744A7">
      <w:pPr>
        <w:pStyle w:val="ac"/>
        <w:widowControl w:val="0"/>
        <w:spacing w:line="240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6C360A" w:rsidRDefault="00F744A7">
      <w:pPr>
        <w:pStyle w:val="ConsPlusNonformat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Реорганизация, изменение типа и ликвидация МАДОУ</w:t>
      </w:r>
    </w:p>
    <w:p w:rsidR="006C360A" w:rsidRDefault="006C360A">
      <w:pPr>
        <w:pStyle w:val="ConsPlusNonformat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360A" w:rsidRDefault="00F744A7">
      <w:pPr>
        <w:pStyle w:val="ConsPlusNonformat"/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Решение о реорганизации, изменении типа и ликвидации МАДОУ оформляется постановлением администрации муниципального образования Кавказский район в соответствии с порядком принятия реше</w:t>
      </w:r>
      <w:r>
        <w:rPr>
          <w:rFonts w:ascii="Times New Roman" w:eastAsia="Times New Roman" w:hAnsi="Times New Roman" w:cs="Times New Roman"/>
          <w:sz w:val="28"/>
          <w:szCs w:val="28"/>
        </w:rPr>
        <w:t>ний о создании, реорганизации и ликвидации муниципальных учреждений, установленным администрацией муниципального образования Кавказский район.</w:t>
      </w:r>
    </w:p>
    <w:p w:rsidR="006C360A" w:rsidRDefault="00F744A7">
      <w:pPr>
        <w:pStyle w:val="ConsPlusNonformat"/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Требования кредиторов ликвидируемого МАДОУ удовлетворяются за счет имущества, на которое в соответствии с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конодательством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 может быть обращено взыскание.</w:t>
      </w:r>
    </w:p>
    <w:p w:rsidR="006C360A" w:rsidRDefault="00F744A7">
      <w:pPr>
        <w:pStyle w:val="ConsPlusNonformat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7.3. Имущество МАДОУ,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</w:t>
      </w:r>
      <w:r>
        <w:rPr>
          <w:rFonts w:ascii="Times New Roman" w:eastAsia="Times New Roman" w:hAnsi="Times New Roman" w:cs="Times New Roman"/>
          <w:sz w:val="28"/>
          <w:szCs w:val="28"/>
        </w:rPr>
        <w:t>зыскание по обязательствам МАДОУ, передается ликвидационной комиссией Управлению для его учета в составе имущества муниципальной казны муниципального образования Кавказский район с целью его дальнейшего направления на цели развития образования.</w:t>
      </w:r>
    </w:p>
    <w:p w:rsidR="006C360A" w:rsidRDefault="00F744A7">
      <w:pPr>
        <w:pStyle w:val="ConsPlusNonformat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7.4. При л</w:t>
      </w:r>
      <w:r>
        <w:rPr>
          <w:rFonts w:ascii="Times New Roman" w:eastAsia="Times New Roman" w:hAnsi="Times New Roman" w:cs="Times New Roman"/>
          <w:sz w:val="28"/>
          <w:szCs w:val="28"/>
        </w:rPr>
        <w:t>иквидации и реорганизации МАДОУ высвобождаемым работникам гарантируется соблюдение их прав и интересов в соответствии с законодательством Российской Федерации.</w:t>
      </w:r>
    </w:p>
    <w:p w:rsidR="006C360A" w:rsidRDefault="00F744A7">
      <w:pPr>
        <w:pStyle w:val="ConsPlusNonformat"/>
        <w:widowControl w:val="0"/>
        <w:suppressAutoHyphens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Образовавшиеся при осуществлении деятельности МАДОУ архивные документы в упорядоченном сост</w:t>
      </w:r>
      <w:r>
        <w:rPr>
          <w:rFonts w:ascii="Times New Roman" w:eastAsia="Times New Roman" w:hAnsi="Times New Roman" w:cs="Times New Roman"/>
          <w:sz w:val="28"/>
          <w:szCs w:val="28"/>
        </w:rPr>
        <w:t>оянии передаются при реорганизации МАДОУ его правопреемнику, а при ликвидации МАДОУ на хранение в архив муниципального образования Кавказский район.</w:t>
      </w:r>
    </w:p>
    <w:p w:rsidR="006C360A" w:rsidRDefault="006C360A">
      <w:pPr>
        <w:pStyle w:val="ConsPlusNonformat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360A" w:rsidRDefault="00F744A7">
      <w:pPr>
        <w:pStyle w:val="ConsPlusNonformat"/>
        <w:widowControl w:val="0"/>
        <w:spacing w:line="240" w:lineRule="auto"/>
        <w:jc w:val="center"/>
      </w:pPr>
      <w:r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6C360A" w:rsidRDefault="006C360A">
      <w:pPr>
        <w:pStyle w:val="Standard"/>
        <w:widowControl w:val="0"/>
        <w:spacing w:after="0" w:line="240" w:lineRule="auto"/>
        <w:ind w:firstLine="720"/>
        <w:jc w:val="both"/>
      </w:pPr>
    </w:p>
    <w:p w:rsidR="006C360A" w:rsidRDefault="00F744A7">
      <w:pPr>
        <w:pStyle w:val="ac"/>
        <w:widowControl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Инициаторами изменений и дополнений Устава МАДОУ могут </w:t>
      </w:r>
      <w:r>
        <w:rPr>
          <w:sz w:val="28"/>
          <w:szCs w:val="28"/>
        </w:rPr>
        <w:t>выступать заведующий МАДОУ, учредитель.</w:t>
      </w:r>
    </w:p>
    <w:p w:rsidR="006C360A" w:rsidRDefault="00F744A7">
      <w:pPr>
        <w:pStyle w:val="ac"/>
        <w:widowControl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 Изменения и дополнения в устав МАДОУ вносятся в порядке, установленном нормативными правовыми актами Российской Федерации, администрации муниципального образования Кавказский район и настоящим уставом.</w:t>
      </w:r>
    </w:p>
    <w:p w:rsidR="006C360A" w:rsidRDefault="00F744A7">
      <w:pPr>
        <w:pStyle w:val="ac"/>
        <w:widowControl w:val="0"/>
        <w:spacing w:line="240" w:lineRule="auto"/>
        <w:ind w:firstLine="720"/>
        <w:jc w:val="both"/>
      </w:pPr>
      <w:r>
        <w:rPr>
          <w:rStyle w:val="a4"/>
          <w:sz w:val="28"/>
          <w:szCs w:val="28"/>
        </w:rPr>
        <w:t>8.3. Изме</w:t>
      </w:r>
      <w:r>
        <w:rPr>
          <w:rStyle w:val="a4"/>
          <w:sz w:val="28"/>
          <w:szCs w:val="28"/>
        </w:rPr>
        <w:t>нения в устав вступают в силу после их государственной регистрации в порядке, установленном законодательством РФ.</w:t>
      </w:r>
    </w:p>
    <w:sectPr w:rsidR="006C360A">
      <w:headerReference w:type="default" r:id="rId8"/>
      <w:footerReference w:type="default" r:id="rId9"/>
      <w:pgSz w:w="11906" w:h="16838"/>
      <w:pgMar w:top="720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4A7" w:rsidRDefault="00F744A7">
      <w:pPr>
        <w:rPr>
          <w:rFonts w:hint="eastAsia"/>
        </w:rPr>
      </w:pPr>
      <w:r>
        <w:separator/>
      </w:r>
    </w:p>
  </w:endnote>
  <w:endnote w:type="continuationSeparator" w:id="0">
    <w:p w:rsidR="00F744A7" w:rsidRDefault="00F744A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40502020204"/>
    <w:charset w:val="CC"/>
    <w:family w:val="swiss"/>
    <w:pitch w:val="variable"/>
    <w:sig w:usb0="8100AAF7" w:usb1="0000807B" w:usb2="00000008" w:usb3="00000000" w:csb0="0000009F" w:csb1="00000000"/>
  </w:font>
  <w:font w:name="Arial CYR">
    <w:panose1 w:val="020B0604020202020204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41F" w:rsidRDefault="00F744A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4A7" w:rsidRDefault="00F744A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744A7" w:rsidRDefault="00F744A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41F" w:rsidRDefault="00F744A7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>
      <w:t>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7E2B"/>
    <w:multiLevelType w:val="multilevel"/>
    <w:tmpl w:val="3BD23CE0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color w:val="000000"/>
        <w:sz w:val="28"/>
        <w:szCs w:val="28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1" w15:restartNumberingAfterBreak="0">
    <w:nsid w:val="678931E0"/>
    <w:multiLevelType w:val="multilevel"/>
    <w:tmpl w:val="10C6BBD8"/>
    <w:styleLink w:val="WW8Num3"/>
    <w:lvl w:ilvl="0">
      <w:start w:val="1"/>
      <w:numFmt w:val="none"/>
      <w:suff w:val="nothing"/>
      <w:lvlText w:val="%1."/>
      <w:lvlJc w:val="left"/>
    </w:lvl>
    <w:lvl w:ilvl="1">
      <w:start w:val="1"/>
      <w:numFmt w:val="none"/>
      <w:suff w:val="nothing"/>
      <w:lvlText w:val="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abstractNum w:abstractNumId="2" w15:restartNumberingAfterBreak="0">
    <w:nsid w:val="753F426A"/>
    <w:multiLevelType w:val="multilevel"/>
    <w:tmpl w:val="4ADEA394"/>
    <w:styleLink w:val="WW8Num2"/>
    <w:lvl w:ilvl="0">
      <w:start w:val="4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C360A"/>
    <w:rsid w:val="001B2384"/>
    <w:rsid w:val="004F0B55"/>
    <w:rsid w:val="006C360A"/>
    <w:rsid w:val="007E7759"/>
    <w:rsid w:val="00F7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5F8C75"/>
  <w15:docId w15:val="{3DD199C3-3EA0-4070-93F4-D82650E6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Standard"/>
    <w:uiPriority w:val="9"/>
    <w:qFormat/>
    <w:pPr>
      <w:suppressAutoHyphens/>
      <w:autoSpaceDE w:val="0"/>
      <w:outlineLvl w:val="0"/>
    </w:pPr>
    <w:rPr>
      <w:rFonts w:ascii="Arial CYR" w:eastAsia="Arial CYR" w:hAnsi="Arial CYR" w:cs="Arial CYR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pPr>
      <w:suppressAutoHyphens/>
    </w:pPr>
  </w:style>
  <w:style w:type="character" w:customStyle="1" w:styleId="a4">
    <w:name w:val="Шрифт абзацу за замовчуванням"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List"/>
    <w:basedOn w:val="Textbody"/>
    <w:rPr>
      <w:rFonts w:cs="Tahoma"/>
    </w:rPr>
  </w:style>
  <w:style w:type="paragraph" w:customStyle="1" w:styleId="a6">
    <w:name w:val="Назва об'єкта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7">
    <w:name w:val="Назва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a8">
    <w:name w:val="Підзаголовок"/>
    <w:basedOn w:val="Heading"/>
    <w:next w:val="Textbody"/>
    <w:pPr>
      <w:jc w:val="center"/>
    </w:pPr>
    <w:rPr>
      <w:i/>
      <w:iCs/>
    </w:rPr>
  </w:style>
  <w:style w:type="paragraph" w:styleId="a9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">
    <w:name w:val="Указатель2"/>
    <w:basedOn w:val="Standard"/>
    <w:pPr>
      <w:suppressLineNumbers/>
    </w:pPr>
    <w:rPr>
      <w:rFonts w:cs="Mangal"/>
    </w:rPr>
  </w:style>
  <w:style w:type="paragraph" w:customStyle="1" w:styleId="10">
    <w:name w:val="Название объекта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customStyle="1" w:styleId="aa">
    <w:name w:val="Прижатый влево"/>
    <w:basedOn w:val="Standard"/>
    <w:next w:val="Standard"/>
    <w:pPr>
      <w:autoSpaceDE w:val="0"/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styleId="ab">
    <w:name w:val="List Paragraph"/>
    <w:basedOn w:val="Standard"/>
    <w:pPr>
      <w:ind w:left="720"/>
    </w:pPr>
  </w:style>
  <w:style w:type="paragraph" w:customStyle="1" w:styleId="ConsPlusNonformat">
    <w:name w:val="ConsPlusNonformat"/>
    <w:pPr>
      <w:widowControl/>
      <w:suppressAutoHyphens/>
      <w:spacing w:line="100" w:lineRule="atLeast"/>
    </w:pPr>
    <w:rPr>
      <w:rFonts w:ascii="Courier New" w:eastAsia="Arial" w:hAnsi="Courier New" w:cs="Courier New"/>
      <w:sz w:val="20"/>
      <w:szCs w:val="20"/>
      <w:lang w:bidi="ar-SA"/>
    </w:rPr>
  </w:style>
  <w:style w:type="paragraph" w:customStyle="1" w:styleId="21">
    <w:name w:val="Основной текст с отступом 21"/>
    <w:pPr>
      <w:tabs>
        <w:tab w:val="left" w:pos="1080"/>
      </w:tabs>
      <w:suppressAutoHyphens/>
      <w:spacing w:after="200" w:line="276" w:lineRule="auto"/>
      <w:ind w:left="540" w:hanging="540"/>
      <w:jc w:val="both"/>
    </w:pPr>
    <w:rPr>
      <w:rFonts w:ascii="Calibri" w:eastAsia="Lucida Sans Unicode" w:hAnsi="Calibri" w:cs="Tahoma"/>
      <w:sz w:val="22"/>
      <w:szCs w:val="22"/>
      <w:lang w:bidi="ar-SA"/>
    </w:rPr>
  </w:style>
  <w:style w:type="paragraph" w:customStyle="1" w:styleId="ac">
    <w:name w:val="Без інтервалів"/>
    <w:pPr>
      <w:widowControl/>
      <w:suppressAutoHyphens/>
      <w:spacing w:line="100" w:lineRule="atLeast"/>
    </w:pPr>
    <w:rPr>
      <w:rFonts w:ascii="Times New Roman" w:eastAsia="Arial" w:hAnsi="Times New Roman" w:cs="Times New Roman"/>
      <w:lang w:bidi="ar-SA"/>
    </w:rPr>
  </w:style>
  <w:style w:type="paragraph" w:customStyle="1" w:styleId="110">
    <w:name w:val="Заголовок 11"/>
    <w:pPr>
      <w:suppressAutoHyphens/>
    </w:pPr>
    <w:rPr>
      <w:rFonts w:ascii="Arial CYR" w:eastAsia="Arial CYR" w:hAnsi="Arial CYR" w:cs="Arial CYR"/>
      <w:lang w:bidi="ru-RU"/>
    </w:rPr>
  </w:style>
  <w:style w:type="paragraph" w:customStyle="1" w:styleId="ad">
    <w:name w:val="Абзац списку"/>
    <w:basedOn w:val="Standard"/>
    <w:pPr>
      <w:widowControl w:val="0"/>
      <w:autoSpaceDE w:val="0"/>
      <w:spacing w:after="0" w:line="240" w:lineRule="auto"/>
      <w:ind w:left="720"/>
    </w:pPr>
    <w:rPr>
      <w:rFonts w:ascii="Arial CYR" w:eastAsia="Arial CYR" w:hAnsi="Arial CYR" w:cs="Arial CYR"/>
      <w:sz w:val="24"/>
      <w:szCs w:val="24"/>
      <w:lang w:bidi="ru-RU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e">
    <w:name w:val="Верхній колонтитул"/>
    <w:basedOn w:val="Standard"/>
    <w:pPr>
      <w:tabs>
        <w:tab w:val="center" w:pos="4677"/>
        <w:tab w:val="right" w:pos="9355"/>
      </w:tabs>
    </w:pPr>
  </w:style>
  <w:style w:type="paragraph" w:customStyle="1" w:styleId="af">
    <w:name w:val="Нижній колонтитул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0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f1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color w:val="000000"/>
      <w:sz w:val="28"/>
      <w:szCs w:val="28"/>
    </w:rPr>
  </w:style>
  <w:style w:type="character" w:customStyle="1" w:styleId="WW8Num1z1">
    <w:name w:val="WW8Num1z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3z0">
    <w:name w:val="WW8Num13z0"/>
    <w:rPr>
      <w:sz w:val="28"/>
      <w:szCs w:val="28"/>
    </w:rPr>
  </w:style>
  <w:style w:type="character" w:customStyle="1" w:styleId="12">
    <w:name w:val="Основной шрифт абзаца1"/>
  </w:style>
  <w:style w:type="character" w:customStyle="1" w:styleId="NumberingSymbols">
    <w:name w:val="Numbering Symbols"/>
  </w:style>
  <w:style w:type="character" w:customStyle="1" w:styleId="af2">
    <w:name w:val="Верхний колонтитул Знак"/>
    <w:rPr>
      <w:rFonts w:ascii="Calibri" w:eastAsia="Calibri" w:hAnsi="Calibri" w:cs="Calibri"/>
      <w:sz w:val="22"/>
      <w:szCs w:val="22"/>
    </w:rPr>
  </w:style>
  <w:style w:type="character" w:customStyle="1" w:styleId="af3">
    <w:name w:val="Нижний колонтитул Знак"/>
    <w:rPr>
      <w:rFonts w:ascii="Calibri" w:eastAsia="Calibri" w:hAnsi="Calibri" w:cs="Calibri"/>
      <w:sz w:val="22"/>
      <w:szCs w:val="22"/>
    </w:rPr>
  </w:style>
  <w:style w:type="character" w:customStyle="1" w:styleId="af4">
    <w:name w:val="Текст выноски Знак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af5">
    <w:name w:val="Сильне виокремлення"/>
    <w:basedOn w:val="a4"/>
    <w:rPr>
      <w:i/>
      <w:iCs/>
      <w:color w:val="4472C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paragraph" w:styleId="af6">
    <w:name w:val="header"/>
    <w:basedOn w:val="a"/>
    <w:link w:val="13"/>
    <w:uiPriority w:val="99"/>
    <w:unhideWhenUsed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3">
    <w:name w:val="Верхний колонтитул Знак1"/>
    <w:basedOn w:val="a0"/>
    <w:link w:val="af6"/>
    <w:uiPriority w:val="99"/>
    <w:rPr>
      <w:rFonts w:cs="Mangal"/>
      <w:szCs w:val="21"/>
    </w:rPr>
  </w:style>
  <w:style w:type="paragraph" w:styleId="af7">
    <w:name w:val="footer"/>
    <w:basedOn w:val="a"/>
    <w:link w:val="14"/>
    <w:uiPriority w:val="99"/>
    <w:unhideWhenUsed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4">
    <w:name w:val="Нижний колонтитул Знак1"/>
    <w:basedOn w:val="a0"/>
    <w:link w:val="af7"/>
    <w:uiPriority w:val="9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ZvMQrRmWhrt9Fcn7H9t9j9vV0gE=</DigestValue>
    </Reference>
    <Reference Type="http://www.w3.org/2000/09/xmldsig#Object" URI="#idOfficeObject">
      <DigestMethod Algorithm="http://www.w3.org/2000/09/xmldsig#sha1"/>
      <DigestValue>3wwCT/7LwXaDUkrN0aWasJGveDs=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Ynoyd3MdmPsQmzAnkkhZmVsKnT0=</DigestValue>
    </Reference>
    <Reference Type="http://www.w3.org/2000/09/xmldsig#Object" URI="#idValidSigLnImg">
      <DigestMethod Algorithm="http://www.w3.org/2000/09/xmldsig#sha1"/>
      <DigestValue>2aQ979K4nWbgBZGNE/OoIg2/RnY=</DigestValue>
    </Reference>
    <Reference Type="http://www.w3.org/2000/09/xmldsig#Object" URI="#idInvalidSigLnImg">
      <DigestMethod Algorithm="http://www.w3.org/2000/09/xmldsig#sha1"/>
      <DigestValue>hHLxcaPZhBx2KhnaNHOdO9sgUh4=</DigestValue>
    </Reference>
  </SignedInfo>
  <SignatureValue>0w4W+R/C3G0ICAir8PGP4NPDQMSRicikkKDiIycTTmGJ1dTlr8iMpPLpT74Xp8pZT/flmEPNS7dH
O1XmERT0VEI6yjUDWSDSgTkzUR09u7tupJFtUTGgp5HD0/NZvhyFHj4wwXR5Hxp0pJUtSg0HJfJU
z+NOONno2z/0GLjpIEw=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oDial8B7FCNwiTRhltXqOCNlDL4=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blUZEPDYoMPgHtKFvoU2iMh353c=</DigestValue>
      </Reference>
      <Reference URI="/word/document.xml?ContentType=application/vnd.openxmlformats-officedocument.wordprocessingml.document.main+xml">
        <DigestMethod Algorithm="http://www.w3.org/2000/09/xmldsig#sha1"/>
        <DigestValue>l8iN/c28Nih9tCro36hdY3BOH3U=</DigestValue>
      </Reference>
      <Reference URI="/word/endnotes.xml?ContentType=application/vnd.openxmlformats-officedocument.wordprocessingml.endnotes+xml">
        <DigestMethod Algorithm="http://www.w3.org/2000/09/xmldsig#sha1"/>
        <DigestValue>eay/hlazXZK76Ia/p9OavbtqfoA=</DigestValue>
      </Reference>
      <Reference URI="/word/fontTable.xml?ContentType=application/vnd.openxmlformats-officedocument.wordprocessingml.fontTable+xml">
        <DigestMethod Algorithm="http://www.w3.org/2000/09/xmldsig#sha1"/>
        <DigestValue>PlUBZq7hjCXZ41tncbCirEWPyyM=</DigestValue>
      </Reference>
      <Reference URI="/word/footer1.xml?ContentType=application/vnd.openxmlformats-officedocument.wordprocessingml.footer+xml">
        <DigestMethod Algorithm="http://www.w3.org/2000/09/xmldsig#sha1"/>
        <DigestValue>I4IqGc/ZcBNwbko3SZu2aAqpjBA=</DigestValue>
      </Reference>
      <Reference URI="/word/footnotes.xml?ContentType=application/vnd.openxmlformats-officedocument.wordprocessingml.footnotes+xml">
        <DigestMethod Algorithm="http://www.w3.org/2000/09/xmldsig#sha1"/>
        <DigestValue>T7u4InmbTifpuunHYmGtXuNmcpI=</DigestValue>
      </Reference>
      <Reference URI="/word/header1.xml?ContentType=application/vnd.openxmlformats-officedocument.wordprocessingml.header+xml">
        <DigestMethod Algorithm="http://www.w3.org/2000/09/xmldsig#sha1"/>
        <DigestValue>Jn75VO1gmXdu731LFTKKsmau6rg=</DigestValue>
      </Reference>
      <Reference URI="/word/media/image1.emf?ContentType=image/x-emf">
        <DigestMethod Algorithm="http://www.w3.org/2000/09/xmldsig#sha1"/>
        <DigestValue>W1DGnhg4tgvv0w11v7YbvR5GZ68=</DigestValue>
      </Reference>
      <Reference URI="/word/numbering.xml?ContentType=application/vnd.openxmlformats-officedocument.wordprocessingml.numbering+xml">
        <DigestMethod Algorithm="http://www.w3.org/2000/09/xmldsig#sha1"/>
        <DigestValue>hn6xnZuJMtG4vapzQ/S4O1XiR8c=</DigestValue>
      </Reference>
      <Reference URI="/word/settings.xml?ContentType=application/vnd.openxmlformats-officedocument.wordprocessingml.settings+xml">
        <DigestMethod Algorithm="http://www.w3.org/2000/09/xmldsig#sha1"/>
        <DigestValue>nvoa2X+a9zNh21DmFKmpXrdP+1o=</DigestValue>
      </Reference>
      <Reference URI="/word/styles.xml?ContentType=application/vnd.openxmlformats-officedocument.wordprocessingml.styles+xml">
        <DigestMethod Algorithm="http://www.w3.org/2000/09/xmldsig#sha1"/>
        <DigestValue>oabe7vTpJSPziNVVheM1MVZM6og=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2021-04-16T10:33:56Z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{F4E2A6C5-A245-4822-A6EF-BA7A09A01A49}</SetupID>
          <SignatureText>Бурсакова Л.В.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2021-04-16T10:33:56Z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sA1KyrUK6Rj8K4BQtRCrCrUFitmwK4SQAAqEOYAAAAAADIuVsAuAULUejyYxIUAAAAqIl8BOi9WwAUrq1QUJ54BGcOBHAAAAAArLlbAIAB8HYNXOt231vrdqy5WwBkAQAAAAAAAAAAAAAEZSh2BGUoduD///8ACAAAAAIAAAAAAADUuVsAl2wodgAAAAAAAAAABLtbAAYAAAD4ulsABgAAAAAAAAAAAAAA+LpbAAy6WwCa7Cd2AAAAAAACAAAAAFsABgAAAPi6WwAGAAAATBIpdgAAAAAAAAAA+LpbAAYAAAAAAAAAOLpbAEAwJ3YAAAAAAAIAAPi6Ww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EQRDBEAEQQQwBDoEPgQyBDAEIAAbBC4AEgQuAAYAAAAFAAAABwAAAAUAAAAGAAAABgAAAAcAAAAGAAAABgAAAAMAAAAHAAAAAwAAAAcAAAAD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zB4irWwACBEZ3MuJFd9gDRndHkzZ2lOScVAAAAAD//wAAAADzdn5aAADYq1sAIM+uBwAAAABoRZIALKtbAGDz9HYAAAAAAABDaGFyVXBwZXJXAFzrdt9b63Zsq1sAZAEAAAAAAAAAAAAABGUodgRlKHb1////AAgAAAACAAAAAAAAlKtbAJdsKHYAAAAAAAAAAMqsWwAJAAAAuKxbAAkAAAAAAAAAAAAAALisWwDMq1sAmuwndgAAAAAAAgAAAABbAAkAAAC4rFsACQAAAEwSKXYAAAAAAAAAALisWwAJAAAAAAAAAPirWwBAMCd2AAAAAAACAAC4rFs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HmEEgPj//wRmMABg+f//ZAUAgP////8DAAAAAAAAAEAdYQSA+P//PYYAAAAAAADdRcx1AAAAABwAGgBIAut2zA3rdvgY63ZE8FsA+QFGd6bwWwDLAgAAAADqdswN63Y7AkZ3i8g2dqTwWwAAAAAApPBbANvINnZs8FsAPPFbAAAA6nYAAOp2AQAAAOgAAADoAOp2AAAAAARlKHYEZSh28PBbAAAIAAAAAgAAAAAAAEDwWwCXbCh2AAAAAAAAAABy8VsABwAAAGTxWwAHAAAAAAAAAAAAAABk8VsAePBbAJrsJ3YAAAAAAAIAAAAAWwAHAAAAZPFbAAcAAABMEil2AAAAAAAAAABk8VsABwAAAAAAAACk8FsAQDAndgAAAAAAAgAAZPFb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bANSsq1CukY/CuAULUQqwq1BYrZsCuEkAAKhDmAAAAAAAyLlbALgFC1Ho8mMSFAAAAKiJfATovVsAFK6tUFCeeARnDgRwAAAAAKy5WwCAAfB2DVzrdt9b63asuVsAZAEAAAAAAAAAAAAABGUodgRlKHbg////AAgAAAACAAAAAAAA1LlbAJdsKHYAAAAAAAAAAAS7WwAGAAAA+LpbAAYAAAAAAAAAAAAAAPi6WwAMulsAmuwndgAAAAAAAgAAAABbAAYAAAD4ulsABgAAAEwSKXYAAAAAAAAAAPi6WwAGAAAAAAAAADi6WwBAMCd2AAAAAAACAAD4uls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EEQwRABEEEMAQ6BD4EMgQwBCAAGwQuABIELgAGAAAABQAAAAcAAAAFAAAABgAAAAYAAAAHAAAABgAAAAYAAAADAAAABw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//////////YAAAABcEMAQyBDUENARDBE4ESQQ4BDkEBg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7132</Words>
  <Characters>40659</Characters>
  <Application>Microsoft Office Word</Application>
  <DocSecurity>0</DocSecurity>
  <Lines>338</Lines>
  <Paragraphs>95</Paragraphs>
  <ScaleCrop>false</ScaleCrop>
  <Company/>
  <LinksUpToDate>false</LinksUpToDate>
  <CharactersWithSpaces>47696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- "Hard&amp;Soft"</dc:creator>
  <cp:lastModifiedBy>Детский сад № 2</cp:lastModifiedBy>
  <cp:revision>2</cp:revision>
  <cp:lastPrinted>2020-12-03T15:06:00Z</cp:lastPrinted>
  <dcterms:created xsi:type="dcterms:W3CDTF">2021-04-16T10:33:00Z</dcterms:created>
  <dcterms:modified xsi:type="dcterms:W3CDTF">2021-04-16T10:33:00Z</dcterms:modified>
</cp:coreProperties>
</file>